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001" w:rsidRDefault="00E32001" w:rsidP="00781957">
      <w:pPr>
        <w:pStyle w:val="AralkYok"/>
      </w:pPr>
      <w:r>
        <w:tab/>
      </w:r>
      <w:r>
        <w:tab/>
      </w:r>
    </w:p>
    <w:p w:rsidR="00E32001" w:rsidRDefault="00E32001" w:rsidP="00781957">
      <w:pPr>
        <w:pStyle w:val="AralkYok"/>
      </w:pPr>
    </w:p>
    <w:p w:rsidR="008D16C5" w:rsidRDefault="008D16C5" w:rsidP="00781957">
      <w:pPr>
        <w:pStyle w:val="AralkYok"/>
      </w:pPr>
    </w:p>
    <w:p w:rsidR="008D16C5" w:rsidRDefault="008D16C5" w:rsidP="00781957">
      <w:pPr>
        <w:pStyle w:val="AralkYok"/>
      </w:pPr>
    </w:p>
    <w:p w:rsidR="005F5EFB" w:rsidRPr="006421B2" w:rsidRDefault="00D96535" w:rsidP="00781957">
      <w:pPr>
        <w:pStyle w:val="AralkYok"/>
        <w:jc w:val="center"/>
        <w:rPr>
          <w:b/>
        </w:rPr>
      </w:pPr>
      <w:r w:rsidRPr="006421B2">
        <w:rPr>
          <w:b/>
        </w:rPr>
        <w:t xml:space="preserve">GENÇLİK </w:t>
      </w:r>
      <w:r w:rsidR="00E85C8D" w:rsidRPr="006421B2">
        <w:rPr>
          <w:b/>
        </w:rPr>
        <w:t xml:space="preserve">HİZMETLERİ </w:t>
      </w:r>
      <w:r w:rsidRPr="006421B2">
        <w:rPr>
          <w:b/>
        </w:rPr>
        <w:t>VE SPOR İL MÜDÜRLÜĞÜNE</w:t>
      </w:r>
    </w:p>
    <w:p w:rsidR="00D96535" w:rsidRPr="006421B2" w:rsidRDefault="00B63B33" w:rsidP="00781957">
      <w:pPr>
        <w:pStyle w:val="AralkYok"/>
        <w:rPr>
          <w:b/>
        </w:rPr>
      </w:pPr>
      <w:r w:rsidRPr="006421B2">
        <w:rPr>
          <w:b/>
        </w:rPr>
        <w:tab/>
      </w:r>
      <w:r w:rsidRPr="006421B2">
        <w:rPr>
          <w:b/>
        </w:rPr>
        <w:tab/>
      </w:r>
      <w:r w:rsidRPr="006421B2">
        <w:rPr>
          <w:b/>
        </w:rPr>
        <w:tab/>
      </w:r>
      <w:r w:rsidRPr="006421B2">
        <w:rPr>
          <w:b/>
        </w:rPr>
        <w:tab/>
      </w:r>
      <w:r w:rsidRPr="006421B2">
        <w:rPr>
          <w:b/>
        </w:rPr>
        <w:tab/>
      </w:r>
      <w:r w:rsidRPr="006421B2">
        <w:rPr>
          <w:b/>
        </w:rPr>
        <w:tab/>
      </w:r>
      <w:r w:rsidR="00554941" w:rsidRPr="006421B2">
        <w:rPr>
          <w:b/>
        </w:rPr>
        <w:tab/>
      </w:r>
      <w:r w:rsidR="00554941" w:rsidRPr="006421B2">
        <w:rPr>
          <w:b/>
        </w:rPr>
        <w:tab/>
      </w:r>
      <w:r w:rsidR="00E85C8D" w:rsidRPr="006421B2">
        <w:rPr>
          <w:b/>
        </w:rPr>
        <w:tab/>
      </w:r>
      <w:r w:rsidR="00D96535" w:rsidRPr="006421B2">
        <w:rPr>
          <w:b/>
        </w:rPr>
        <w:t>KASTAMONU</w:t>
      </w:r>
    </w:p>
    <w:p w:rsidR="00D96535" w:rsidRPr="00D96535" w:rsidRDefault="00D96535" w:rsidP="00781957">
      <w:pPr>
        <w:pStyle w:val="AralkYok"/>
      </w:pPr>
    </w:p>
    <w:p w:rsidR="00D96535" w:rsidRDefault="00D96535" w:rsidP="00781957">
      <w:pPr>
        <w:pStyle w:val="AralkYok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A74162" w:rsidTr="008D16C5">
        <w:tc>
          <w:tcPr>
            <w:tcW w:w="3085" w:type="dxa"/>
          </w:tcPr>
          <w:p w:rsidR="00A74162" w:rsidRPr="008D16C5" w:rsidRDefault="00A74162" w:rsidP="00781957">
            <w:pPr>
              <w:pStyle w:val="AralkYok"/>
            </w:pPr>
            <w:r w:rsidRPr="008D16C5">
              <w:t>FAALİYETİN ADI</w:t>
            </w:r>
          </w:p>
        </w:tc>
        <w:tc>
          <w:tcPr>
            <w:tcW w:w="6237" w:type="dxa"/>
          </w:tcPr>
          <w:p w:rsidR="00A74162" w:rsidRPr="008D16C5" w:rsidRDefault="00A74162" w:rsidP="00781957">
            <w:pPr>
              <w:pStyle w:val="AralkYok"/>
            </w:pPr>
          </w:p>
        </w:tc>
      </w:tr>
      <w:tr w:rsidR="00A74162" w:rsidTr="008D16C5">
        <w:tc>
          <w:tcPr>
            <w:tcW w:w="3085" w:type="dxa"/>
          </w:tcPr>
          <w:p w:rsidR="00A74162" w:rsidRPr="008D16C5" w:rsidRDefault="00A74162" w:rsidP="00781957">
            <w:pPr>
              <w:pStyle w:val="AralkYok"/>
            </w:pPr>
            <w:r w:rsidRPr="008D16C5">
              <w:t>KATEGORİ</w:t>
            </w:r>
          </w:p>
        </w:tc>
        <w:tc>
          <w:tcPr>
            <w:tcW w:w="6237" w:type="dxa"/>
          </w:tcPr>
          <w:p w:rsidR="00A74162" w:rsidRPr="008D16C5" w:rsidRDefault="00A74162" w:rsidP="00781957">
            <w:pPr>
              <w:pStyle w:val="AralkYok"/>
            </w:pPr>
          </w:p>
        </w:tc>
      </w:tr>
      <w:tr w:rsidR="00A74162" w:rsidTr="008D16C5">
        <w:tc>
          <w:tcPr>
            <w:tcW w:w="3085" w:type="dxa"/>
          </w:tcPr>
          <w:p w:rsidR="00A74162" w:rsidRPr="008D16C5" w:rsidRDefault="00A74162" w:rsidP="00781957">
            <w:pPr>
              <w:pStyle w:val="AralkYok"/>
            </w:pPr>
            <w:r w:rsidRPr="008D16C5">
              <w:t>FAALİYETİN DAYANAĞI</w:t>
            </w:r>
          </w:p>
        </w:tc>
        <w:tc>
          <w:tcPr>
            <w:tcW w:w="6237" w:type="dxa"/>
          </w:tcPr>
          <w:p w:rsidR="00A74162" w:rsidRPr="008D16C5" w:rsidRDefault="00A74162" w:rsidP="00781957">
            <w:pPr>
              <w:pStyle w:val="AralkYok"/>
            </w:pPr>
          </w:p>
        </w:tc>
      </w:tr>
      <w:tr w:rsidR="00A74162" w:rsidTr="008D16C5">
        <w:tc>
          <w:tcPr>
            <w:tcW w:w="3085" w:type="dxa"/>
          </w:tcPr>
          <w:p w:rsidR="00A74162" w:rsidRPr="008D16C5" w:rsidRDefault="00A74162" w:rsidP="00781957">
            <w:pPr>
              <w:pStyle w:val="AralkYok"/>
            </w:pPr>
            <w:r w:rsidRPr="008D16C5">
              <w:t>BAŞLANGIÇ TARİHİ</w:t>
            </w:r>
          </w:p>
        </w:tc>
        <w:tc>
          <w:tcPr>
            <w:tcW w:w="6237" w:type="dxa"/>
          </w:tcPr>
          <w:p w:rsidR="00A74162" w:rsidRPr="008D16C5" w:rsidRDefault="00A74162" w:rsidP="00781957">
            <w:pPr>
              <w:pStyle w:val="AralkYok"/>
            </w:pPr>
          </w:p>
        </w:tc>
      </w:tr>
      <w:tr w:rsidR="00A74162" w:rsidTr="008D16C5">
        <w:tc>
          <w:tcPr>
            <w:tcW w:w="3085" w:type="dxa"/>
          </w:tcPr>
          <w:p w:rsidR="00A74162" w:rsidRPr="008D16C5" w:rsidRDefault="00A74162" w:rsidP="00781957">
            <w:pPr>
              <w:pStyle w:val="AralkYok"/>
            </w:pPr>
            <w:r w:rsidRPr="008D16C5">
              <w:t>BİTİŞ TARİHİ</w:t>
            </w:r>
          </w:p>
        </w:tc>
        <w:tc>
          <w:tcPr>
            <w:tcW w:w="6237" w:type="dxa"/>
          </w:tcPr>
          <w:p w:rsidR="00A74162" w:rsidRPr="008D16C5" w:rsidRDefault="00A74162" w:rsidP="00781957">
            <w:pPr>
              <w:pStyle w:val="AralkYok"/>
            </w:pPr>
          </w:p>
        </w:tc>
      </w:tr>
      <w:tr w:rsidR="00A74162" w:rsidTr="008D16C5">
        <w:tc>
          <w:tcPr>
            <w:tcW w:w="3085" w:type="dxa"/>
          </w:tcPr>
          <w:p w:rsidR="00A74162" w:rsidRPr="008D16C5" w:rsidRDefault="005945F8" w:rsidP="00781957">
            <w:pPr>
              <w:pStyle w:val="AralkYok"/>
            </w:pPr>
            <w:r w:rsidRPr="008D16C5">
              <w:t>İL ADI</w:t>
            </w:r>
          </w:p>
        </w:tc>
        <w:tc>
          <w:tcPr>
            <w:tcW w:w="6237" w:type="dxa"/>
          </w:tcPr>
          <w:p w:rsidR="00A74162" w:rsidRPr="008D16C5" w:rsidRDefault="00A74162" w:rsidP="00781957">
            <w:pPr>
              <w:pStyle w:val="AralkYok"/>
            </w:pPr>
          </w:p>
        </w:tc>
      </w:tr>
    </w:tbl>
    <w:p w:rsidR="00621C48" w:rsidRDefault="00621C48" w:rsidP="00781957">
      <w:pPr>
        <w:pStyle w:val="AralkYok"/>
      </w:pPr>
    </w:p>
    <w:p w:rsidR="00621C48" w:rsidRPr="00D96535" w:rsidRDefault="00621C48" w:rsidP="00781957">
      <w:pPr>
        <w:pStyle w:val="AralkYok"/>
      </w:pPr>
    </w:p>
    <w:p w:rsidR="004E6EA6" w:rsidRPr="00440419" w:rsidRDefault="007C485A" w:rsidP="004E6EA6">
      <w:p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D16C5" w:rsidRPr="00A561CC">
        <w:rPr>
          <w:rFonts w:ascii="Times New Roman" w:hAnsi="Times New Roman"/>
          <w:sz w:val="24"/>
          <w:szCs w:val="24"/>
        </w:rPr>
        <w:t>Yukarıda bilgileri yazılı müsabakala</w:t>
      </w:r>
      <w:r w:rsidR="00800C64">
        <w:rPr>
          <w:rFonts w:ascii="Times New Roman" w:hAnsi="Times New Roman"/>
          <w:sz w:val="24"/>
          <w:szCs w:val="24"/>
        </w:rPr>
        <w:t>ra ilimizi temsilen aşağıda adı,</w:t>
      </w:r>
      <w:r w:rsidR="008D16C5" w:rsidRPr="00A561CC">
        <w:rPr>
          <w:rFonts w:ascii="Times New Roman" w:hAnsi="Times New Roman"/>
          <w:sz w:val="24"/>
          <w:szCs w:val="24"/>
        </w:rPr>
        <w:t xml:space="preserve">soyadı yazılı kafile ile iştirak </w:t>
      </w:r>
      <w:r w:rsidR="00800C64" w:rsidRPr="00A561CC">
        <w:rPr>
          <w:rFonts w:ascii="Times New Roman" w:hAnsi="Times New Roman"/>
          <w:sz w:val="24"/>
          <w:szCs w:val="24"/>
        </w:rPr>
        <w:t>edeceğiz.</w:t>
      </w:r>
      <w:r w:rsidR="00800C64">
        <w:rPr>
          <w:rFonts w:ascii="Times New Roman" w:hAnsi="Times New Roman"/>
          <w:sz w:val="24"/>
          <w:szCs w:val="24"/>
        </w:rPr>
        <w:t xml:space="preserve"> Müdürlüğünüz araçlarından uygun olanının kafilemize tahsisi hususunda</w:t>
      </w:r>
      <w:r w:rsidR="008D16C5" w:rsidRPr="00A561CC">
        <w:rPr>
          <w:rFonts w:ascii="Times New Roman" w:hAnsi="Times New Roman"/>
          <w:sz w:val="24"/>
          <w:szCs w:val="24"/>
        </w:rPr>
        <w:t xml:space="preserve"> </w:t>
      </w:r>
      <w:r w:rsidR="00800C64">
        <w:rPr>
          <w:rFonts w:ascii="Times New Roman" w:hAnsi="Times New Roman"/>
          <w:sz w:val="24"/>
          <w:szCs w:val="24"/>
        </w:rPr>
        <w:t xml:space="preserve">gereğini </w:t>
      </w:r>
      <w:r w:rsidR="008D16C5" w:rsidRPr="00967073">
        <w:rPr>
          <w:rFonts w:ascii="Times New Roman" w:hAnsi="Times New Roman"/>
          <w:sz w:val="24"/>
          <w:szCs w:val="24"/>
        </w:rPr>
        <w:t>arz ederim.</w:t>
      </w:r>
      <w:r w:rsidR="004E6EA6" w:rsidRPr="004E6EA6">
        <w:rPr>
          <w:rFonts w:ascii="Times New Roman" w:hAnsi="Times New Roman"/>
          <w:sz w:val="24"/>
          <w:szCs w:val="24"/>
        </w:rPr>
        <w:t xml:space="preserve"> </w:t>
      </w:r>
      <w:r w:rsidR="004E6EA6">
        <w:rPr>
          <w:rFonts w:ascii="Times New Roman" w:hAnsi="Times New Roman"/>
          <w:sz w:val="24"/>
          <w:szCs w:val="24"/>
        </w:rPr>
        <w:t>…./…./20..</w:t>
      </w:r>
    </w:p>
    <w:p w:rsidR="008D16C5" w:rsidRPr="00967073" w:rsidRDefault="008D16C5" w:rsidP="008D16C5">
      <w:p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</w:p>
    <w:p w:rsidR="008D16C5" w:rsidRDefault="008D16C5" w:rsidP="008D16C5">
      <w:p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421B2" w:rsidRDefault="006421B2" w:rsidP="008D16C5">
      <w:p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23" w:type="dxa"/>
        <w:tblLook w:val="04A0" w:firstRow="1" w:lastRow="0" w:firstColumn="1" w:lastColumn="0" w:noHBand="0" w:noVBand="1"/>
      </w:tblPr>
      <w:tblGrid>
        <w:gridCol w:w="3049"/>
      </w:tblGrid>
      <w:tr w:rsidR="006421B2" w:rsidRPr="00781957" w:rsidTr="006421B2">
        <w:tc>
          <w:tcPr>
            <w:tcW w:w="3157" w:type="dxa"/>
          </w:tcPr>
          <w:p w:rsidR="006421B2" w:rsidRPr="00781957" w:rsidRDefault="00B3583C" w:rsidP="00EE3BDA">
            <w:pPr>
              <w:pStyle w:val="AralkYok"/>
              <w:rPr>
                <w:b/>
              </w:rPr>
            </w:pPr>
            <w:r>
              <w:rPr>
                <w:b/>
              </w:rPr>
              <w:t>…………………………</w:t>
            </w:r>
            <w:bookmarkStart w:id="0" w:name="_GoBack"/>
            <w:bookmarkEnd w:id="0"/>
          </w:p>
        </w:tc>
      </w:tr>
      <w:tr w:rsidR="006421B2" w:rsidRPr="00781957" w:rsidTr="006421B2">
        <w:tc>
          <w:tcPr>
            <w:tcW w:w="3157" w:type="dxa"/>
          </w:tcPr>
          <w:p w:rsidR="006421B2" w:rsidRPr="00781957" w:rsidRDefault="006421B2" w:rsidP="006421B2">
            <w:pPr>
              <w:pStyle w:val="AralkYok"/>
              <w:jc w:val="center"/>
            </w:pPr>
            <w:r>
              <w:t>……………………</w:t>
            </w:r>
          </w:p>
        </w:tc>
      </w:tr>
    </w:tbl>
    <w:p w:rsidR="006421B2" w:rsidRPr="00440419" w:rsidRDefault="006421B2" w:rsidP="004E6EA6">
      <w:pPr>
        <w:tabs>
          <w:tab w:val="left" w:pos="-284"/>
        </w:tabs>
        <w:jc w:val="both"/>
      </w:pPr>
    </w:p>
    <w:p w:rsidR="00D96535" w:rsidRDefault="00D96535" w:rsidP="00781957">
      <w:pPr>
        <w:pStyle w:val="AralkYok"/>
      </w:pPr>
    </w:p>
    <w:p w:rsidR="00D96535" w:rsidRDefault="00D96535" w:rsidP="00781957">
      <w:pPr>
        <w:pStyle w:val="AralkYok"/>
      </w:pPr>
    </w:p>
    <w:p w:rsidR="003C3004" w:rsidRDefault="003C3004" w:rsidP="00781957">
      <w:pPr>
        <w:pStyle w:val="AralkYok"/>
      </w:pPr>
    </w:p>
    <w:p w:rsidR="005945F8" w:rsidRDefault="005945F8" w:rsidP="00781957">
      <w:pPr>
        <w:pStyle w:val="AralkYok"/>
      </w:pPr>
    </w:p>
    <w:p w:rsidR="005945F8" w:rsidRDefault="005945F8" w:rsidP="00781957">
      <w:pPr>
        <w:pStyle w:val="AralkYok"/>
      </w:pPr>
    </w:p>
    <w:p w:rsidR="00D96535" w:rsidRDefault="00D96535" w:rsidP="00781957">
      <w:pPr>
        <w:pStyle w:val="AralkYok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843"/>
      </w:tblGrid>
      <w:tr w:rsidR="00800C64" w:rsidTr="00800C64">
        <w:tc>
          <w:tcPr>
            <w:tcW w:w="3794" w:type="dxa"/>
          </w:tcPr>
          <w:p w:rsidR="00800C64" w:rsidRPr="00781957" w:rsidRDefault="00800C64" w:rsidP="00781957">
            <w:pPr>
              <w:pStyle w:val="AralkYok"/>
              <w:rPr>
                <w:b/>
              </w:rPr>
            </w:pPr>
            <w:r w:rsidRPr="00781957">
              <w:rPr>
                <w:b/>
              </w:rPr>
              <w:t>Adı Soyadı</w:t>
            </w:r>
          </w:p>
        </w:tc>
        <w:tc>
          <w:tcPr>
            <w:tcW w:w="1843" w:type="dxa"/>
          </w:tcPr>
          <w:p w:rsidR="00800C64" w:rsidRPr="00781957" w:rsidRDefault="00800C64" w:rsidP="00781957">
            <w:pPr>
              <w:pStyle w:val="AralkYok"/>
              <w:rPr>
                <w:b/>
              </w:rPr>
            </w:pPr>
            <w:r w:rsidRPr="00781957">
              <w:rPr>
                <w:b/>
              </w:rPr>
              <w:t>Görevi</w:t>
            </w:r>
          </w:p>
        </w:tc>
      </w:tr>
      <w:tr w:rsidR="00800C64" w:rsidTr="00800C64">
        <w:tc>
          <w:tcPr>
            <w:tcW w:w="3794" w:type="dxa"/>
          </w:tcPr>
          <w:p w:rsidR="00800C64" w:rsidRPr="00781957" w:rsidRDefault="00800C64" w:rsidP="00781957">
            <w:pPr>
              <w:pStyle w:val="AralkYok"/>
            </w:pPr>
          </w:p>
        </w:tc>
        <w:tc>
          <w:tcPr>
            <w:tcW w:w="1843" w:type="dxa"/>
          </w:tcPr>
          <w:p w:rsidR="00800C64" w:rsidRPr="00781957" w:rsidRDefault="00800C64" w:rsidP="00781957">
            <w:pPr>
              <w:pStyle w:val="AralkYok"/>
            </w:pPr>
          </w:p>
        </w:tc>
      </w:tr>
      <w:tr w:rsidR="00800C64" w:rsidTr="00800C64">
        <w:tc>
          <w:tcPr>
            <w:tcW w:w="3794" w:type="dxa"/>
          </w:tcPr>
          <w:p w:rsidR="00800C64" w:rsidRPr="00781957" w:rsidRDefault="00800C64" w:rsidP="00781957">
            <w:pPr>
              <w:pStyle w:val="AralkYok"/>
            </w:pPr>
          </w:p>
        </w:tc>
        <w:tc>
          <w:tcPr>
            <w:tcW w:w="1843" w:type="dxa"/>
          </w:tcPr>
          <w:p w:rsidR="00800C64" w:rsidRPr="00781957" w:rsidRDefault="00800C64" w:rsidP="00781957">
            <w:pPr>
              <w:pStyle w:val="AralkYok"/>
            </w:pPr>
          </w:p>
        </w:tc>
      </w:tr>
      <w:tr w:rsidR="00800C64" w:rsidTr="00800C64">
        <w:tc>
          <w:tcPr>
            <w:tcW w:w="3794" w:type="dxa"/>
          </w:tcPr>
          <w:p w:rsidR="00800C64" w:rsidRPr="00781957" w:rsidRDefault="00800C64" w:rsidP="00781957">
            <w:pPr>
              <w:pStyle w:val="AralkYok"/>
            </w:pPr>
          </w:p>
        </w:tc>
        <w:tc>
          <w:tcPr>
            <w:tcW w:w="1843" w:type="dxa"/>
          </w:tcPr>
          <w:p w:rsidR="00800C64" w:rsidRPr="00781957" w:rsidRDefault="00800C64" w:rsidP="00781957">
            <w:pPr>
              <w:pStyle w:val="AralkYok"/>
            </w:pPr>
          </w:p>
        </w:tc>
      </w:tr>
      <w:tr w:rsidR="00800C64" w:rsidTr="00800C64">
        <w:tc>
          <w:tcPr>
            <w:tcW w:w="3794" w:type="dxa"/>
          </w:tcPr>
          <w:p w:rsidR="00800C64" w:rsidRPr="00781957" w:rsidRDefault="00800C64" w:rsidP="00781957">
            <w:pPr>
              <w:pStyle w:val="AralkYok"/>
            </w:pPr>
          </w:p>
        </w:tc>
        <w:tc>
          <w:tcPr>
            <w:tcW w:w="1843" w:type="dxa"/>
          </w:tcPr>
          <w:p w:rsidR="00800C64" w:rsidRPr="00781957" w:rsidRDefault="00800C64" w:rsidP="00781957">
            <w:pPr>
              <w:pStyle w:val="AralkYok"/>
            </w:pPr>
          </w:p>
        </w:tc>
      </w:tr>
      <w:tr w:rsidR="00800C64" w:rsidTr="00800C64">
        <w:tc>
          <w:tcPr>
            <w:tcW w:w="3794" w:type="dxa"/>
          </w:tcPr>
          <w:p w:rsidR="00800C64" w:rsidRPr="00781957" w:rsidRDefault="00800C64" w:rsidP="00781957">
            <w:pPr>
              <w:pStyle w:val="AralkYok"/>
            </w:pPr>
          </w:p>
        </w:tc>
        <w:tc>
          <w:tcPr>
            <w:tcW w:w="1843" w:type="dxa"/>
          </w:tcPr>
          <w:p w:rsidR="00800C64" w:rsidRPr="00781957" w:rsidRDefault="00800C64" w:rsidP="00781957">
            <w:pPr>
              <w:pStyle w:val="AralkYok"/>
            </w:pPr>
          </w:p>
        </w:tc>
      </w:tr>
      <w:tr w:rsidR="00800C64" w:rsidTr="00800C64">
        <w:tc>
          <w:tcPr>
            <w:tcW w:w="3794" w:type="dxa"/>
          </w:tcPr>
          <w:p w:rsidR="00800C64" w:rsidRPr="00781957" w:rsidRDefault="00800C64" w:rsidP="00781957">
            <w:pPr>
              <w:pStyle w:val="AralkYok"/>
            </w:pPr>
          </w:p>
        </w:tc>
        <w:tc>
          <w:tcPr>
            <w:tcW w:w="1843" w:type="dxa"/>
          </w:tcPr>
          <w:p w:rsidR="00800C64" w:rsidRPr="00781957" w:rsidRDefault="00800C64" w:rsidP="00781957">
            <w:pPr>
              <w:pStyle w:val="AralkYok"/>
            </w:pPr>
          </w:p>
        </w:tc>
      </w:tr>
      <w:tr w:rsidR="00800C64" w:rsidTr="00800C64">
        <w:tc>
          <w:tcPr>
            <w:tcW w:w="3794" w:type="dxa"/>
          </w:tcPr>
          <w:p w:rsidR="00800C64" w:rsidRPr="00781957" w:rsidRDefault="00800C64" w:rsidP="00781957">
            <w:pPr>
              <w:pStyle w:val="AralkYok"/>
            </w:pPr>
          </w:p>
        </w:tc>
        <w:tc>
          <w:tcPr>
            <w:tcW w:w="1843" w:type="dxa"/>
          </w:tcPr>
          <w:p w:rsidR="00800C64" w:rsidRPr="00781957" w:rsidRDefault="00800C64" w:rsidP="00781957">
            <w:pPr>
              <w:pStyle w:val="AralkYok"/>
            </w:pPr>
          </w:p>
        </w:tc>
      </w:tr>
      <w:tr w:rsidR="00800C64" w:rsidTr="00800C64">
        <w:tc>
          <w:tcPr>
            <w:tcW w:w="3794" w:type="dxa"/>
          </w:tcPr>
          <w:p w:rsidR="00800C64" w:rsidRPr="00781957" w:rsidRDefault="00800C64" w:rsidP="00781957">
            <w:pPr>
              <w:pStyle w:val="AralkYok"/>
            </w:pPr>
          </w:p>
        </w:tc>
        <w:tc>
          <w:tcPr>
            <w:tcW w:w="1843" w:type="dxa"/>
          </w:tcPr>
          <w:p w:rsidR="00800C64" w:rsidRPr="00781957" w:rsidRDefault="00800C64" w:rsidP="00781957">
            <w:pPr>
              <w:pStyle w:val="AralkYok"/>
            </w:pPr>
          </w:p>
        </w:tc>
      </w:tr>
      <w:tr w:rsidR="00781957" w:rsidTr="00800C64">
        <w:tc>
          <w:tcPr>
            <w:tcW w:w="3794" w:type="dxa"/>
          </w:tcPr>
          <w:p w:rsidR="00781957" w:rsidRPr="00781957" w:rsidRDefault="00781957" w:rsidP="00781957">
            <w:pPr>
              <w:pStyle w:val="AralkYok"/>
            </w:pPr>
          </w:p>
        </w:tc>
        <w:tc>
          <w:tcPr>
            <w:tcW w:w="1843" w:type="dxa"/>
          </w:tcPr>
          <w:p w:rsidR="00781957" w:rsidRPr="00781957" w:rsidRDefault="00781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957" w:rsidTr="00800C64">
        <w:tc>
          <w:tcPr>
            <w:tcW w:w="3794" w:type="dxa"/>
          </w:tcPr>
          <w:p w:rsidR="00781957" w:rsidRPr="00781957" w:rsidRDefault="00781957" w:rsidP="00781957">
            <w:pPr>
              <w:pStyle w:val="AralkYok"/>
            </w:pPr>
          </w:p>
        </w:tc>
        <w:tc>
          <w:tcPr>
            <w:tcW w:w="1843" w:type="dxa"/>
          </w:tcPr>
          <w:p w:rsidR="00781957" w:rsidRPr="00781957" w:rsidRDefault="00781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957" w:rsidTr="00800C64">
        <w:tc>
          <w:tcPr>
            <w:tcW w:w="3794" w:type="dxa"/>
          </w:tcPr>
          <w:p w:rsidR="00781957" w:rsidRPr="00781957" w:rsidRDefault="00781957" w:rsidP="00781957">
            <w:pPr>
              <w:pStyle w:val="AralkYok"/>
            </w:pPr>
          </w:p>
        </w:tc>
        <w:tc>
          <w:tcPr>
            <w:tcW w:w="1843" w:type="dxa"/>
          </w:tcPr>
          <w:p w:rsidR="00781957" w:rsidRPr="00781957" w:rsidRDefault="00781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957" w:rsidTr="00800C64">
        <w:tc>
          <w:tcPr>
            <w:tcW w:w="3794" w:type="dxa"/>
          </w:tcPr>
          <w:p w:rsidR="00781957" w:rsidRPr="00781957" w:rsidRDefault="00781957" w:rsidP="00781957">
            <w:pPr>
              <w:pStyle w:val="AralkYok"/>
            </w:pPr>
          </w:p>
        </w:tc>
        <w:tc>
          <w:tcPr>
            <w:tcW w:w="1843" w:type="dxa"/>
          </w:tcPr>
          <w:p w:rsidR="00781957" w:rsidRPr="00781957" w:rsidRDefault="00781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957" w:rsidTr="00800C64">
        <w:tc>
          <w:tcPr>
            <w:tcW w:w="3794" w:type="dxa"/>
          </w:tcPr>
          <w:p w:rsidR="00781957" w:rsidRPr="00781957" w:rsidRDefault="00781957" w:rsidP="00781957">
            <w:pPr>
              <w:pStyle w:val="AralkYok"/>
            </w:pPr>
          </w:p>
        </w:tc>
        <w:tc>
          <w:tcPr>
            <w:tcW w:w="1843" w:type="dxa"/>
          </w:tcPr>
          <w:p w:rsidR="00781957" w:rsidRPr="00781957" w:rsidRDefault="00781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957" w:rsidTr="00800C64">
        <w:tc>
          <w:tcPr>
            <w:tcW w:w="3794" w:type="dxa"/>
          </w:tcPr>
          <w:p w:rsidR="00781957" w:rsidRPr="00781957" w:rsidRDefault="00781957" w:rsidP="00781957">
            <w:pPr>
              <w:pStyle w:val="AralkYok"/>
            </w:pPr>
          </w:p>
        </w:tc>
        <w:tc>
          <w:tcPr>
            <w:tcW w:w="1843" w:type="dxa"/>
          </w:tcPr>
          <w:p w:rsidR="00781957" w:rsidRPr="00781957" w:rsidRDefault="00781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6535" w:rsidRDefault="00D96535" w:rsidP="00781957">
      <w:pPr>
        <w:pStyle w:val="AralkYok"/>
      </w:pPr>
    </w:p>
    <w:p w:rsidR="00781957" w:rsidRDefault="00781957" w:rsidP="00781957">
      <w:pPr>
        <w:pStyle w:val="AralkYok"/>
      </w:pPr>
    </w:p>
    <w:p w:rsidR="00781957" w:rsidRPr="00781957" w:rsidRDefault="00781957" w:rsidP="00781957">
      <w:pPr>
        <w:pStyle w:val="AralkYok"/>
        <w:rPr>
          <w:u w:val="single"/>
        </w:rPr>
      </w:pPr>
      <w:r w:rsidRPr="00781957">
        <w:rPr>
          <w:u w:val="single"/>
        </w:rPr>
        <w:t>EKLER</w:t>
      </w:r>
    </w:p>
    <w:p w:rsidR="00781957" w:rsidRDefault="00781957" w:rsidP="00781957">
      <w:pPr>
        <w:pStyle w:val="AralkYok"/>
      </w:pPr>
      <w:r w:rsidRPr="00781957">
        <w:t>1-F</w:t>
      </w:r>
      <w:r>
        <w:t>ederasyon Faaliyet Programı (….Sayfa)</w:t>
      </w:r>
    </w:p>
    <w:p w:rsidR="00781957" w:rsidRPr="00781957" w:rsidRDefault="00781957" w:rsidP="00781957">
      <w:pPr>
        <w:pStyle w:val="AralkYok"/>
      </w:pPr>
      <w:r>
        <w:t>2-Veli İzin Belgeleri (….Sayfa)</w:t>
      </w:r>
    </w:p>
    <w:p w:rsidR="00E32001" w:rsidRDefault="00E32001" w:rsidP="00781957">
      <w:pPr>
        <w:pStyle w:val="AralkYok"/>
      </w:pPr>
    </w:p>
    <w:p w:rsidR="00E32001" w:rsidRDefault="00E32001" w:rsidP="00781957">
      <w:pPr>
        <w:pStyle w:val="AralkYok"/>
      </w:pPr>
    </w:p>
    <w:p w:rsidR="00E32001" w:rsidRDefault="006421B2" w:rsidP="00781957">
      <w:pPr>
        <w:pStyle w:val="AralkYok"/>
      </w:pPr>
      <w:r>
        <w:t>Not:Araç Talepleri Kulüpler için Kulüp Başkanı imzalı Bölge Takımları için İl Temsilcisi tarafından imzalanacaktır.(Not Bölümü Silinecektir.)</w:t>
      </w:r>
    </w:p>
    <w:sectPr w:rsidR="00E32001" w:rsidSect="00E32001">
      <w:pgSz w:w="11906" w:h="16838"/>
      <w:pgMar w:top="-103" w:right="1417" w:bottom="426" w:left="1417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DE4" w:rsidRDefault="00AB1DE4" w:rsidP="00E32001">
      <w:r>
        <w:separator/>
      </w:r>
    </w:p>
  </w:endnote>
  <w:endnote w:type="continuationSeparator" w:id="0">
    <w:p w:rsidR="00AB1DE4" w:rsidRDefault="00AB1DE4" w:rsidP="00E3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DE4" w:rsidRDefault="00AB1DE4" w:rsidP="00E32001">
      <w:r>
        <w:separator/>
      </w:r>
    </w:p>
  </w:footnote>
  <w:footnote w:type="continuationSeparator" w:id="0">
    <w:p w:rsidR="00AB1DE4" w:rsidRDefault="00AB1DE4" w:rsidP="00E32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6D"/>
    <w:rsid w:val="00004B78"/>
    <w:rsid w:val="00054DDA"/>
    <w:rsid w:val="000B7AF9"/>
    <w:rsid w:val="000D3110"/>
    <w:rsid w:val="00100BD7"/>
    <w:rsid w:val="00111E03"/>
    <w:rsid w:val="00186B5E"/>
    <w:rsid w:val="001F456F"/>
    <w:rsid w:val="002346C0"/>
    <w:rsid w:val="002632E7"/>
    <w:rsid w:val="00294C3A"/>
    <w:rsid w:val="002B57BB"/>
    <w:rsid w:val="0039605C"/>
    <w:rsid w:val="003C3004"/>
    <w:rsid w:val="003D3A6D"/>
    <w:rsid w:val="003D5ADA"/>
    <w:rsid w:val="003F05C2"/>
    <w:rsid w:val="004166AB"/>
    <w:rsid w:val="00440419"/>
    <w:rsid w:val="0044314B"/>
    <w:rsid w:val="0047111B"/>
    <w:rsid w:val="004854F6"/>
    <w:rsid w:val="004C26F0"/>
    <w:rsid w:val="004E6EA6"/>
    <w:rsid w:val="00531EF6"/>
    <w:rsid w:val="00554359"/>
    <w:rsid w:val="00554941"/>
    <w:rsid w:val="00575022"/>
    <w:rsid w:val="005945F8"/>
    <w:rsid w:val="005B62AE"/>
    <w:rsid w:val="005B71C1"/>
    <w:rsid w:val="005F5EFB"/>
    <w:rsid w:val="005F7150"/>
    <w:rsid w:val="00621C48"/>
    <w:rsid w:val="006421B2"/>
    <w:rsid w:val="00654293"/>
    <w:rsid w:val="006C61B3"/>
    <w:rsid w:val="006E0435"/>
    <w:rsid w:val="006E1C61"/>
    <w:rsid w:val="00721391"/>
    <w:rsid w:val="00781957"/>
    <w:rsid w:val="007A0D78"/>
    <w:rsid w:val="007B1A99"/>
    <w:rsid w:val="007C485A"/>
    <w:rsid w:val="007F21A4"/>
    <w:rsid w:val="00800C64"/>
    <w:rsid w:val="008677FA"/>
    <w:rsid w:val="0089496A"/>
    <w:rsid w:val="008B55C6"/>
    <w:rsid w:val="008D16C5"/>
    <w:rsid w:val="008D5AD5"/>
    <w:rsid w:val="008E1714"/>
    <w:rsid w:val="008F4527"/>
    <w:rsid w:val="009500D3"/>
    <w:rsid w:val="00995B9A"/>
    <w:rsid w:val="009F4D77"/>
    <w:rsid w:val="009F74F6"/>
    <w:rsid w:val="00A03A96"/>
    <w:rsid w:val="00A21BC4"/>
    <w:rsid w:val="00A711FD"/>
    <w:rsid w:val="00A74162"/>
    <w:rsid w:val="00A859FC"/>
    <w:rsid w:val="00AB1DE4"/>
    <w:rsid w:val="00AF279B"/>
    <w:rsid w:val="00B04FF4"/>
    <w:rsid w:val="00B07C5F"/>
    <w:rsid w:val="00B30ED9"/>
    <w:rsid w:val="00B3583C"/>
    <w:rsid w:val="00B54B59"/>
    <w:rsid w:val="00B63B33"/>
    <w:rsid w:val="00BB05CF"/>
    <w:rsid w:val="00BE7F6B"/>
    <w:rsid w:val="00C35CBF"/>
    <w:rsid w:val="00C37B5E"/>
    <w:rsid w:val="00C757F1"/>
    <w:rsid w:val="00C76EE4"/>
    <w:rsid w:val="00CA628A"/>
    <w:rsid w:val="00CD1B08"/>
    <w:rsid w:val="00CF73D0"/>
    <w:rsid w:val="00D34901"/>
    <w:rsid w:val="00D73A0E"/>
    <w:rsid w:val="00D96535"/>
    <w:rsid w:val="00DB086D"/>
    <w:rsid w:val="00DB11BE"/>
    <w:rsid w:val="00E02FD2"/>
    <w:rsid w:val="00E11C27"/>
    <w:rsid w:val="00E32001"/>
    <w:rsid w:val="00E5575A"/>
    <w:rsid w:val="00E85C8D"/>
    <w:rsid w:val="00EA5C5D"/>
    <w:rsid w:val="00F662C3"/>
    <w:rsid w:val="00F6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317A8-57A8-463D-AF20-C5D66232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85A"/>
    <w:rPr>
      <w:rFonts w:ascii="Arial" w:eastAsia="Times New Roman" w:hAnsi="Arial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AralkYok"/>
    <w:qFormat/>
    <w:rsid w:val="00DB11BE"/>
  </w:style>
  <w:style w:type="paragraph" w:styleId="AralkYok">
    <w:name w:val="No Spacing"/>
    <w:autoRedefine/>
    <w:uiPriority w:val="1"/>
    <w:qFormat/>
    <w:rsid w:val="00781957"/>
    <w:rPr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621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3200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32001"/>
    <w:rPr>
      <w:rFonts w:ascii="Arial" w:eastAsia="Times New Roman" w:hAnsi="Arial"/>
      <w:sz w:val="22"/>
    </w:rPr>
  </w:style>
  <w:style w:type="paragraph" w:styleId="Altbilgi">
    <w:name w:val="footer"/>
    <w:basedOn w:val="Normal"/>
    <w:link w:val="AltbilgiChar"/>
    <w:uiPriority w:val="99"/>
    <w:semiHidden/>
    <w:unhideWhenUsed/>
    <w:rsid w:val="00E3200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32001"/>
    <w:rPr>
      <w:rFonts w:ascii="Arial" w:eastAsia="Times New Roman" w:hAnsi="Arial"/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20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0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Desktop\bolge_takimi_harc&#305;rah_avans_dilekcesi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5EECC1EF0CB8F4C94A98BE3F0E698EB" ma:contentTypeVersion="1" ma:contentTypeDescription="Yeni belge oluşturun." ma:contentTypeScope="" ma:versionID="19a5f0c1229d1e74dad963487a32d9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e7c3454c47ca6b0068c0a10cbbd8e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75D22-B746-4A2D-AF4F-60C6235EC2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823A24-E133-4134-B1C5-677E244172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2C7F5D-3687-43A1-8D7E-83F04258F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bolge_takimi_harcırah_avans_dilekcesi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Araç_Talep_Dilekçesi</vt:lpstr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Araç_Talep_Dilekçesi</dc:title>
  <dc:creator>KULLANICI</dc:creator>
  <cp:lastModifiedBy>TASO</cp:lastModifiedBy>
  <cp:revision>4</cp:revision>
  <cp:lastPrinted>2012-01-11T07:44:00Z</cp:lastPrinted>
  <dcterms:created xsi:type="dcterms:W3CDTF">2015-02-11T13:27:00Z</dcterms:created>
  <dcterms:modified xsi:type="dcterms:W3CDTF">2015-02-11T13:27:00Z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0x01010045EECC1EF0CB8F4C94A98BE3F0E698EB</vt:lpwstr>
  </property>
</Properties>
</file>