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01" w:rsidRPr="00430ADC" w:rsidRDefault="00E32001" w:rsidP="00702A47">
      <w:pPr>
        <w:pStyle w:val="AralkYok"/>
      </w:pPr>
      <w:r w:rsidRPr="00430ADC">
        <w:tab/>
      </w:r>
      <w:r w:rsidRPr="00430ADC">
        <w:tab/>
      </w:r>
    </w:p>
    <w:p w:rsidR="008D16C5" w:rsidRPr="00430ADC" w:rsidRDefault="008D16C5" w:rsidP="00702A47">
      <w:pPr>
        <w:pStyle w:val="AralkYok"/>
      </w:pPr>
    </w:p>
    <w:p w:rsidR="005F5EFB" w:rsidRPr="00430ADC" w:rsidRDefault="00D96535" w:rsidP="00702A47">
      <w:pPr>
        <w:pStyle w:val="AralkYok"/>
        <w:jc w:val="center"/>
      </w:pPr>
      <w:r w:rsidRPr="00430ADC">
        <w:t xml:space="preserve">GENÇLİK </w:t>
      </w:r>
      <w:r w:rsidR="00E85C8D" w:rsidRPr="00430ADC">
        <w:t xml:space="preserve">HİZMETLERİ </w:t>
      </w:r>
      <w:r w:rsidRPr="00430ADC">
        <w:t>VE SPOR İL MÜDÜRLÜĞÜNE</w:t>
      </w:r>
    </w:p>
    <w:p w:rsidR="00D96535" w:rsidRDefault="00B63B33" w:rsidP="00702A47">
      <w:pPr>
        <w:pStyle w:val="AralkYok"/>
      </w:pPr>
      <w:r w:rsidRPr="00430ADC">
        <w:tab/>
      </w:r>
      <w:r w:rsidRPr="00430ADC">
        <w:tab/>
      </w:r>
      <w:r w:rsidRPr="00430ADC">
        <w:tab/>
      </w:r>
      <w:r w:rsidRPr="00430ADC">
        <w:tab/>
      </w:r>
      <w:r w:rsidRPr="00430ADC">
        <w:tab/>
      </w:r>
      <w:r w:rsidRPr="00430ADC">
        <w:tab/>
      </w:r>
      <w:r w:rsidR="00554941" w:rsidRPr="00430ADC">
        <w:tab/>
      </w:r>
      <w:r w:rsidR="00554941" w:rsidRPr="00430ADC">
        <w:tab/>
      </w:r>
      <w:r w:rsidR="00E85C8D" w:rsidRPr="00430ADC">
        <w:tab/>
      </w:r>
      <w:r w:rsidR="00D96535" w:rsidRPr="00430ADC">
        <w:t>KASTAMONU</w:t>
      </w:r>
    </w:p>
    <w:p w:rsidR="00416847" w:rsidRDefault="00416847" w:rsidP="00702A47">
      <w:pPr>
        <w:pStyle w:val="AralkYok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208"/>
      </w:tblGrid>
      <w:tr w:rsidR="00416847" w:rsidRPr="00416847" w:rsidTr="00150BA7">
        <w:tc>
          <w:tcPr>
            <w:tcW w:w="9322" w:type="dxa"/>
            <w:gridSpan w:val="2"/>
          </w:tcPr>
          <w:p w:rsidR="00416847" w:rsidRPr="003410D0" w:rsidRDefault="00416847" w:rsidP="00150BA7">
            <w:pPr>
              <w:pStyle w:val="AralkYok"/>
              <w:rPr>
                <w:noProof/>
                <w:sz w:val="22"/>
                <w:szCs w:val="22"/>
              </w:rPr>
            </w:pPr>
            <w:r w:rsidRPr="003410D0">
              <w:rPr>
                <w:noProof/>
                <w:sz w:val="22"/>
                <w:szCs w:val="22"/>
              </w:rPr>
              <w:t>FAALİYETİN;</w:t>
            </w:r>
          </w:p>
        </w:tc>
      </w:tr>
      <w:tr w:rsidR="00416847" w:rsidRPr="00416847" w:rsidTr="00150BA7">
        <w:tc>
          <w:tcPr>
            <w:tcW w:w="3114" w:type="dxa"/>
          </w:tcPr>
          <w:p w:rsidR="00416847" w:rsidRPr="003410D0" w:rsidRDefault="003410D0" w:rsidP="00150BA7">
            <w:pPr>
              <w:pStyle w:val="AralkYok"/>
              <w:rPr>
                <w:b w:val="0"/>
                <w:sz w:val="22"/>
                <w:szCs w:val="22"/>
              </w:rPr>
            </w:pPr>
            <w:r w:rsidRPr="003410D0">
              <w:rPr>
                <w:b w:val="0"/>
                <w:sz w:val="22"/>
                <w:szCs w:val="22"/>
              </w:rPr>
              <w:t>Branşı ve Kategori</w:t>
            </w:r>
          </w:p>
        </w:tc>
        <w:tc>
          <w:tcPr>
            <w:tcW w:w="6208" w:type="dxa"/>
          </w:tcPr>
          <w:p w:rsidR="00416847" w:rsidRPr="003410D0" w:rsidRDefault="00416847" w:rsidP="00150BA7">
            <w:pPr>
              <w:pStyle w:val="AralkYok"/>
              <w:rPr>
                <w:b w:val="0"/>
                <w:noProof/>
                <w:sz w:val="22"/>
                <w:szCs w:val="22"/>
              </w:rPr>
            </w:pPr>
          </w:p>
        </w:tc>
      </w:tr>
      <w:tr w:rsidR="00416847" w:rsidRPr="00416847" w:rsidTr="00150BA7">
        <w:tc>
          <w:tcPr>
            <w:tcW w:w="3114" w:type="dxa"/>
          </w:tcPr>
          <w:p w:rsidR="00416847" w:rsidRPr="003410D0" w:rsidRDefault="003410D0" w:rsidP="00150BA7">
            <w:pPr>
              <w:pStyle w:val="AralkYok"/>
              <w:rPr>
                <w:b w:val="0"/>
                <w:sz w:val="22"/>
                <w:szCs w:val="22"/>
              </w:rPr>
            </w:pPr>
            <w:r w:rsidRPr="003410D0">
              <w:rPr>
                <w:b w:val="0"/>
                <w:sz w:val="22"/>
                <w:szCs w:val="22"/>
              </w:rPr>
              <w:t>Adı</w:t>
            </w:r>
          </w:p>
        </w:tc>
        <w:tc>
          <w:tcPr>
            <w:tcW w:w="6208" w:type="dxa"/>
          </w:tcPr>
          <w:p w:rsidR="00416847" w:rsidRPr="003410D0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416847" w:rsidRPr="00416847" w:rsidTr="00150BA7">
        <w:tc>
          <w:tcPr>
            <w:tcW w:w="3114" w:type="dxa"/>
          </w:tcPr>
          <w:p w:rsidR="00416847" w:rsidRPr="003410D0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  <w:r w:rsidRPr="003410D0">
              <w:rPr>
                <w:b w:val="0"/>
                <w:sz w:val="22"/>
                <w:szCs w:val="22"/>
              </w:rPr>
              <w:t>Başlangıç Tarihi</w:t>
            </w:r>
          </w:p>
        </w:tc>
        <w:tc>
          <w:tcPr>
            <w:tcW w:w="6208" w:type="dxa"/>
          </w:tcPr>
          <w:p w:rsidR="00416847" w:rsidRPr="003410D0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  <w:r w:rsidRPr="003410D0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416847" w:rsidRPr="00416847" w:rsidTr="00150BA7">
        <w:tc>
          <w:tcPr>
            <w:tcW w:w="3114" w:type="dxa"/>
          </w:tcPr>
          <w:p w:rsidR="00416847" w:rsidRPr="003410D0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  <w:r w:rsidRPr="003410D0">
              <w:rPr>
                <w:b w:val="0"/>
                <w:sz w:val="22"/>
                <w:szCs w:val="22"/>
              </w:rPr>
              <w:t>Bitiş Tarihi</w:t>
            </w:r>
          </w:p>
        </w:tc>
        <w:tc>
          <w:tcPr>
            <w:tcW w:w="6208" w:type="dxa"/>
          </w:tcPr>
          <w:p w:rsidR="00416847" w:rsidRPr="003410D0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416847" w:rsidRPr="00416847" w:rsidTr="00150BA7">
        <w:tc>
          <w:tcPr>
            <w:tcW w:w="3114" w:type="dxa"/>
          </w:tcPr>
          <w:p w:rsidR="00416847" w:rsidRPr="003410D0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  <w:r w:rsidRPr="003410D0">
              <w:rPr>
                <w:b w:val="0"/>
                <w:sz w:val="22"/>
                <w:szCs w:val="22"/>
              </w:rPr>
              <w:t>Yapılacağı İl</w:t>
            </w:r>
          </w:p>
        </w:tc>
        <w:tc>
          <w:tcPr>
            <w:tcW w:w="6208" w:type="dxa"/>
          </w:tcPr>
          <w:p w:rsidR="00416847" w:rsidRPr="003410D0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416847" w:rsidRPr="00416847" w:rsidTr="00150BA7">
        <w:tc>
          <w:tcPr>
            <w:tcW w:w="9322" w:type="dxa"/>
            <w:gridSpan w:val="2"/>
          </w:tcPr>
          <w:p w:rsidR="00416847" w:rsidRPr="003410D0" w:rsidRDefault="00416847" w:rsidP="00150BA7">
            <w:pPr>
              <w:pStyle w:val="AralkYok"/>
              <w:rPr>
                <w:sz w:val="22"/>
                <w:szCs w:val="22"/>
              </w:rPr>
            </w:pPr>
            <w:r w:rsidRPr="003410D0">
              <w:rPr>
                <w:sz w:val="22"/>
                <w:szCs w:val="22"/>
              </w:rPr>
              <w:t>ARACIN;</w:t>
            </w:r>
          </w:p>
        </w:tc>
      </w:tr>
      <w:tr w:rsidR="00416847" w:rsidRPr="00416847" w:rsidTr="00150BA7">
        <w:tc>
          <w:tcPr>
            <w:tcW w:w="3114" w:type="dxa"/>
          </w:tcPr>
          <w:p w:rsidR="00416847" w:rsidRPr="003410D0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  <w:r w:rsidRPr="003410D0">
              <w:rPr>
                <w:b w:val="0"/>
                <w:sz w:val="22"/>
                <w:szCs w:val="22"/>
              </w:rPr>
              <w:t>Gidiş-Dönüş Güzergâhı</w:t>
            </w:r>
          </w:p>
        </w:tc>
        <w:tc>
          <w:tcPr>
            <w:tcW w:w="6208" w:type="dxa"/>
          </w:tcPr>
          <w:p w:rsidR="00416847" w:rsidRPr="003410D0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416847" w:rsidRPr="00416847" w:rsidTr="00150BA7">
        <w:tc>
          <w:tcPr>
            <w:tcW w:w="3114" w:type="dxa"/>
          </w:tcPr>
          <w:p w:rsidR="00416847" w:rsidRPr="003410D0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  <w:r w:rsidRPr="003410D0">
              <w:rPr>
                <w:b w:val="0"/>
                <w:sz w:val="22"/>
                <w:szCs w:val="22"/>
              </w:rPr>
              <w:t>Markası/Model Yılı/Plakası</w:t>
            </w:r>
          </w:p>
        </w:tc>
        <w:tc>
          <w:tcPr>
            <w:tcW w:w="6208" w:type="dxa"/>
          </w:tcPr>
          <w:p w:rsidR="00416847" w:rsidRPr="003410D0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416847" w:rsidRPr="00416847" w:rsidTr="00150BA7">
        <w:tc>
          <w:tcPr>
            <w:tcW w:w="3114" w:type="dxa"/>
          </w:tcPr>
          <w:p w:rsidR="00416847" w:rsidRPr="003410D0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  <w:r w:rsidRPr="003410D0">
              <w:rPr>
                <w:b w:val="0"/>
                <w:sz w:val="22"/>
                <w:szCs w:val="22"/>
              </w:rPr>
              <w:t>Şoförlerin Adı Soyadı</w:t>
            </w:r>
          </w:p>
        </w:tc>
        <w:tc>
          <w:tcPr>
            <w:tcW w:w="6208" w:type="dxa"/>
          </w:tcPr>
          <w:p w:rsidR="00416847" w:rsidRPr="003410D0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416847" w:rsidRPr="00416847" w:rsidTr="00150BA7">
        <w:tc>
          <w:tcPr>
            <w:tcW w:w="3114" w:type="dxa"/>
          </w:tcPr>
          <w:p w:rsidR="00416847" w:rsidRPr="003410D0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  <w:r w:rsidRPr="003410D0">
              <w:rPr>
                <w:b w:val="0"/>
                <w:sz w:val="22"/>
                <w:szCs w:val="22"/>
              </w:rPr>
              <w:t>Şoförlerin Ehliyet Sınıfları</w:t>
            </w:r>
          </w:p>
        </w:tc>
        <w:tc>
          <w:tcPr>
            <w:tcW w:w="6208" w:type="dxa"/>
          </w:tcPr>
          <w:p w:rsidR="00416847" w:rsidRPr="003410D0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</w:tbl>
    <w:p w:rsidR="00523D3F" w:rsidRDefault="00523D3F" w:rsidP="00523D3F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23D3F" w:rsidRDefault="00523D3F" w:rsidP="00523D3F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61CC">
        <w:rPr>
          <w:rFonts w:ascii="Times New Roman" w:hAnsi="Times New Roman"/>
          <w:sz w:val="24"/>
          <w:szCs w:val="24"/>
        </w:rPr>
        <w:t xml:space="preserve">Yukarıda yazılı müsabakalara ilimizi temsilen </w:t>
      </w:r>
      <w:r>
        <w:rPr>
          <w:rFonts w:ascii="Times New Roman" w:hAnsi="Times New Roman"/>
          <w:sz w:val="24"/>
          <w:szCs w:val="24"/>
        </w:rPr>
        <w:t>ekli listede yer alan idareci, çalıştırıcı ve sporcular ile bilgileri yazılı araç ve şoför(ler) ile iştirak edeceğiz.</w:t>
      </w:r>
    </w:p>
    <w:p w:rsidR="00555977" w:rsidRPr="00416847" w:rsidRDefault="005A5294" w:rsidP="00555977">
      <w:pPr>
        <w:ind w:firstLine="708"/>
        <w:jc w:val="both"/>
        <w:rPr>
          <w:rFonts w:ascii="Times New Roman" w:hAnsi="Times New Roman"/>
          <w:szCs w:val="22"/>
        </w:rPr>
      </w:pPr>
      <w:r w:rsidRPr="00416847">
        <w:rPr>
          <w:rFonts w:ascii="Times New Roman" w:hAnsi="Times New Roman"/>
          <w:szCs w:val="22"/>
        </w:rPr>
        <w:t xml:space="preserve">Federasyona katılma yazısının yazılmasını, gerekli izinlerin alınmasını ve </w:t>
      </w:r>
      <w:r w:rsidR="00610292" w:rsidRPr="00416847">
        <w:rPr>
          <w:rFonts w:ascii="Times New Roman" w:hAnsi="Times New Roman"/>
          <w:szCs w:val="22"/>
        </w:rPr>
        <w:t>Spor</w:t>
      </w:r>
      <w:r w:rsidR="008D16C5" w:rsidRPr="00416847">
        <w:rPr>
          <w:rFonts w:ascii="Times New Roman" w:hAnsi="Times New Roman"/>
          <w:szCs w:val="22"/>
        </w:rPr>
        <w:t xml:space="preserve"> Genel Müdürlüğünün 07/06/2007 tarih ve 2461 sayılı yazısının 5/c maddesine istinaden bütçe imkanları dahilinde </w:t>
      </w:r>
      <w:r w:rsidR="00196224" w:rsidRPr="00416847">
        <w:rPr>
          <w:rFonts w:ascii="Times New Roman" w:hAnsi="Times New Roman"/>
          <w:szCs w:val="22"/>
        </w:rPr>
        <w:t>kafilemize</w:t>
      </w:r>
      <w:r w:rsidR="00D52604" w:rsidRPr="00416847">
        <w:rPr>
          <w:rFonts w:ascii="Times New Roman" w:hAnsi="Times New Roman"/>
          <w:szCs w:val="22"/>
        </w:rPr>
        <w:t xml:space="preserve"> </w:t>
      </w:r>
      <w:r w:rsidR="00196224" w:rsidRPr="00416847">
        <w:rPr>
          <w:rFonts w:ascii="Times New Roman" w:hAnsi="Times New Roman"/>
          <w:szCs w:val="22"/>
        </w:rPr>
        <w:t>uygun görülen harcırah miktarının</w:t>
      </w:r>
      <w:r w:rsidR="00D52604" w:rsidRPr="00416847">
        <w:rPr>
          <w:rFonts w:ascii="Times New Roman" w:hAnsi="Times New Roman"/>
          <w:szCs w:val="22"/>
        </w:rPr>
        <w:t xml:space="preserve"> </w:t>
      </w:r>
      <w:r w:rsidR="008D16C5" w:rsidRPr="00416847">
        <w:rPr>
          <w:rFonts w:ascii="Times New Roman" w:hAnsi="Times New Roman"/>
          <w:szCs w:val="22"/>
        </w:rPr>
        <w:t xml:space="preserve">dönüşünde mahsup etmek üzere </w:t>
      </w:r>
      <w:r w:rsidR="00555977" w:rsidRPr="00416847">
        <w:rPr>
          <w:rFonts w:ascii="Times New Roman" w:hAnsi="Times New Roman"/>
          <w:szCs w:val="22"/>
        </w:rPr>
        <w:t xml:space="preserve">aşağıda bilgileri yazılı </w:t>
      </w:r>
      <w:r w:rsidR="00430ADC" w:rsidRPr="00416847">
        <w:rPr>
          <w:rFonts w:ascii="Times New Roman" w:hAnsi="Times New Roman"/>
          <w:szCs w:val="22"/>
        </w:rPr>
        <w:t xml:space="preserve">kişinin </w:t>
      </w:r>
      <w:r w:rsidRPr="00416847">
        <w:rPr>
          <w:rFonts w:ascii="Times New Roman" w:hAnsi="Times New Roman"/>
          <w:szCs w:val="22"/>
        </w:rPr>
        <w:t>hesabına avans</w:t>
      </w:r>
      <w:r w:rsidR="00555977" w:rsidRPr="00416847">
        <w:rPr>
          <w:rFonts w:ascii="Times New Roman" w:hAnsi="Times New Roman"/>
          <w:szCs w:val="22"/>
        </w:rPr>
        <w:t xml:space="preserve"> olarak aktarılması hususunda;</w:t>
      </w:r>
    </w:p>
    <w:p w:rsidR="00555977" w:rsidRPr="00416847" w:rsidRDefault="008D16C5" w:rsidP="008F2716">
      <w:pPr>
        <w:tabs>
          <w:tab w:val="left" w:pos="-284"/>
        </w:tabs>
        <w:jc w:val="both"/>
        <w:rPr>
          <w:rFonts w:ascii="Times New Roman" w:hAnsi="Times New Roman"/>
          <w:szCs w:val="22"/>
        </w:rPr>
      </w:pPr>
      <w:r w:rsidRPr="00416847">
        <w:rPr>
          <w:rFonts w:ascii="Times New Roman" w:hAnsi="Times New Roman"/>
          <w:szCs w:val="22"/>
        </w:rPr>
        <w:tab/>
      </w:r>
      <w:r w:rsidR="00430ADC" w:rsidRPr="00416847">
        <w:rPr>
          <w:rFonts w:ascii="Times New Roman" w:hAnsi="Times New Roman"/>
          <w:szCs w:val="22"/>
        </w:rPr>
        <w:t xml:space="preserve"> Gereğini  arz ede</w:t>
      </w:r>
      <w:r w:rsidR="00702A47" w:rsidRPr="00416847">
        <w:rPr>
          <w:rFonts w:ascii="Times New Roman" w:hAnsi="Times New Roman"/>
          <w:szCs w:val="22"/>
        </w:rPr>
        <w:t>rim.  …</w:t>
      </w:r>
      <w:r w:rsidR="00555977" w:rsidRPr="00416847">
        <w:rPr>
          <w:rFonts w:ascii="Times New Roman" w:hAnsi="Times New Roman"/>
          <w:szCs w:val="22"/>
        </w:rPr>
        <w:t xml:space="preserve"> /</w:t>
      </w:r>
      <w:r w:rsidR="00702A47" w:rsidRPr="00416847">
        <w:rPr>
          <w:rFonts w:ascii="Times New Roman" w:hAnsi="Times New Roman"/>
          <w:szCs w:val="22"/>
        </w:rPr>
        <w:t>…..</w:t>
      </w:r>
      <w:r w:rsidR="008F2716">
        <w:rPr>
          <w:rFonts w:ascii="Times New Roman" w:hAnsi="Times New Roman"/>
          <w:szCs w:val="22"/>
        </w:rPr>
        <w:t>/2016</w:t>
      </w:r>
    </w:p>
    <w:tbl>
      <w:tblPr>
        <w:tblStyle w:val="TabloKlavuzu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</w:tblGrid>
      <w:tr w:rsidR="00D52604" w:rsidRPr="00416847" w:rsidTr="00194FE4">
        <w:tc>
          <w:tcPr>
            <w:tcW w:w="3294" w:type="dxa"/>
          </w:tcPr>
          <w:p w:rsidR="00D52604" w:rsidRPr="00416847" w:rsidRDefault="00702A47" w:rsidP="00D52604">
            <w:pPr>
              <w:jc w:val="center"/>
              <w:rPr>
                <w:rFonts w:ascii="Times New Roman" w:hAnsi="Times New Roman"/>
                <w:szCs w:val="22"/>
              </w:rPr>
            </w:pPr>
            <w:r w:rsidRPr="00416847">
              <w:rPr>
                <w:rFonts w:ascii="Times New Roman" w:hAnsi="Times New Roman"/>
                <w:szCs w:val="22"/>
              </w:rPr>
              <w:t>…………………………</w:t>
            </w:r>
          </w:p>
        </w:tc>
      </w:tr>
      <w:tr w:rsidR="00D52604" w:rsidRPr="00416847" w:rsidTr="00194FE4">
        <w:tc>
          <w:tcPr>
            <w:tcW w:w="3294" w:type="dxa"/>
          </w:tcPr>
          <w:p w:rsidR="00D52604" w:rsidRPr="00416847" w:rsidRDefault="00702A47" w:rsidP="00D52604">
            <w:pPr>
              <w:jc w:val="center"/>
              <w:rPr>
                <w:rFonts w:ascii="Times New Roman" w:hAnsi="Times New Roman"/>
                <w:szCs w:val="22"/>
              </w:rPr>
            </w:pPr>
            <w:r w:rsidRPr="00416847">
              <w:rPr>
                <w:rFonts w:ascii="Times New Roman" w:hAnsi="Times New Roman"/>
                <w:szCs w:val="22"/>
              </w:rPr>
              <w:t xml:space="preserve"> </w:t>
            </w:r>
            <w:r w:rsidR="00430ADC" w:rsidRPr="00416847">
              <w:rPr>
                <w:rFonts w:ascii="Times New Roman" w:hAnsi="Times New Roman"/>
                <w:szCs w:val="22"/>
              </w:rPr>
              <w:t xml:space="preserve"> </w:t>
            </w:r>
            <w:r w:rsidRPr="00416847">
              <w:rPr>
                <w:rFonts w:ascii="Times New Roman" w:hAnsi="Times New Roman"/>
                <w:szCs w:val="22"/>
              </w:rPr>
              <w:t>…………….</w:t>
            </w:r>
            <w:r w:rsidR="00D52604" w:rsidRPr="00416847">
              <w:rPr>
                <w:rFonts w:ascii="Times New Roman" w:hAnsi="Times New Roman"/>
                <w:szCs w:val="22"/>
              </w:rPr>
              <w:t>İl Temsilcisi</w:t>
            </w:r>
          </w:p>
        </w:tc>
      </w:tr>
    </w:tbl>
    <w:p w:rsidR="00555977" w:rsidRPr="00416847" w:rsidRDefault="00555977" w:rsidP="00D52604">
      <w:pPr>
        <w:jc w:val="center"/>
        <w:rPr>
          <w:rFonts w:ascii="Times New Roman" w:hAnsi="Times New Roman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379"/>
      </w:tblGrid>
      <w:tr w:rsidR="00D52604" w:rsidRPr="00416847" w:rsidTr="004A0020">
        <w:trPr>
          <w:jc w:val="center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604" w:rsidRPr="00416847" w:rsidRDefault="00D52604" w:rsidP="00DB7C4C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416847">
              <w:rPr>
                <w:rFonts w:ascii="Times New Roman" w:hAnsi="Times New Roman"/>
                <w:b/>
                <w:szCs w:val="22"/>
              </w:rPr>
              <w:t>Avansı Alacak</w:t>
            </w:r>
            <w:r w:rsidR="00523D3F">
              <w:rPr>
                <w:rFonts w:ascii="Times New Roman" w:hAnsi="Times New Roman"/>
                <w:b/>
                <w:szCs w:val="22"/>
              </w:rPr>
              <w:t xml:space="preserve"> (İdareci)</w:t>
            </w:r>
            <w:r w:rsidRPr="00416847">
              <w:rPr>
                <w:rFonts w:ascii="Times New Roman" w:hAnsi="Times New Roman"/>
                <w:b/>
                <w:szCs w:val="22"/>
              </w:rPr>
              <w:t xml:space="preserve"> Kişinin;</w:t>
            </w:r>
          </w:p>
        </w:tc>
      </w:tr>
      <w:tr w:rsidR="00555977" w:rsidRPr="00416847" w:rsidTr="00D5260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7" w:rsidRPr="00416847" w:rsidRDefault="00D52604" w:rsidP="00DB7C4C">
            <w:pPr>
              <w:jc w:val="both"/>
              <w:rPr>
                <w:rFonts w:ascii="Times New Roman" w:hAnsi="Times New Roman"/>
                <w:szCs w:val="22"/>
              </w:rPr>
            </w:pPr>
            <w:r w:rsidRPr="00416847">
              <w:rPr>
                <w:rFonts w:ascii="Times New Roman" w:hAnsi="Times New Roman"/>
                <w:szCs w:val="22"/>
              </w:rPr>
              <w:t xml:space="preserve">Adı Soyadı 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555977" w:rsidRPr="00416847" w:rsidRDefault="00555977" w:rsidP="0019622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55977" w:rsidRPr="00416847" w:rsidTr="00D5260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7" w:rsidRPr="00416847" w:rsidRDefault="00245DD0" w:rsidP="00DB7C4C">
            <w:pPr>
              <w:jc w:val="both"/>
              <w:rPr>
                <w:rFonts w:ascii="Times New Roman" w:hAnsi="Times New Roman"/>
                <w:szCs w:val="22"/>
              </w:rPr>
            </w:pPr>
            <w:r w:rsidRPr="00416847">
              <w:rPr>
                <w:rFonts w:ascii="Times New Roman" w:hAnsi="Times New Roman"/>
                <w:szCs w:val="22"/>
              </w:rPr>
              <w:t>T.C.</w:t>
            </w:r>
            <w:r w:rsidR="00D52604" w:rsidRPr="00416847">
              <w:rPr>
                <w:rFonts w:ascii="Times New Roman" w:hAnsi="Times New Roman"/>
                <w:szCs w:val="22"/>
              </w:rPr>
              <w:t xml:space="preserve"> No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555977" w:rsidRPr="00416847" w:rsidRDefault="00555977" w:rsidP="00DB7C4C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52604" w:rsidRPr="00416847" w:rsidTr="00D5260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4" w:rsidRPr="00416847" w:rsidRDefault="00D52604" w:rsidP="00DB7C4C">
            <w:pPr>
              <w:jc w:val="both"/>
              <w:rPr>
                <w:rFonts w:ascii="Times New Roman" w:hAnsi="Times New Roman"/>
                <w:szCs w:val="22"/>
              </w:rPr>
            </w:pPr>
            <w:r w:rsidRPr="00416847">
              <w:rPr>
                <w:rFonts w:ascii="Times New Roman" w:hAnsi="Times New Roman"/>
                <w:szCs w:val="22"/>
              </w:rPr>
              <w:t>Tel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52604" w:rsidRPr="00416847" w:rsidRDefault="00D52604" w:rsidP="00DB7C4C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55977" w:rsidRPr="00416847" w:rsidTr="00D5260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7" w:rsidRPr="00416847" w:rsidRDefault="00D52604" w:rsidP="00DB7C4C">
            <w:pPr>
              <w:jc w:val="both"/>
              <w:rPr>
                <w:rFonts w:ascii="Times New Roman" w:hAnsi="Times New Roman"/>
                <w:szCs w:val="22"/>
              </w:rPr>
            </w:pPr>
            <w:r w:rsidRPr="00416847">
              <w:rPr>
                <w:rFonts w:ascii="Times New Roman" w:hAnsi="Times New Roman"/>
                <w:szCs w:val="22"/>
              </w:rPr>
              <w:t>I</w:t>
            </w:r>
            <w:r w:rsidR="00702A47" w:rsidRPr="00416847">
              <w:rPr>
                <w:rFonts w:ascii="Times New Roman" w:hAnsi="Times New Roman"/>
                <w:szCs w:val="22"/>
              </w:rPr>
              <w:t>BAN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555977" w:rsidRPr="00416847" w:rsidRDefault="00555977" w:rsidP="00DB7C4C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D96535" w:rsidRPr="00416847" w:rsidRDefault="00702A47" w:rsidP="00194FE4">
      <w:pPr>
        <w:tabs>
          <w:tab w:val="left" w:pos="-284"/>
        </w:tabs>
        <w:jc w:val="center"/>
        <w:rPr>
          <w:rFonts w:ascii="Times New Roman" w:hAnsi="Times New Roman"/>
          <w:b/>
          <w:szCs w:val="22"/>
        </w:rPr>
      </w:pPr>
      <w:r w:rsidRPr="00416847">
        <w:rPr>
          <w:rFonts w:ascii="Times New Roman" w:hAnsi="Times New Roman"/>
          <w:b/>
          <w:szCs w:val="22"/>
        </w:rPr>
        <w:t>KAFİLE LİSTESİ</w:t>
      </w:r>
    </w:p>
    <w:tbl>
      <w:tblPr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1101"/>
        <w:gridCol w:w="1272"/>
        <w:gridCol w:w="1274"/>
        <w:gridCol w:w="1272"/>
        <w:gridCol w:w="2108"/>
        <w:gridCol w:w="1857"/>
      </w:tblGrid>
      <w:tr w:rsidR="00416847" w:rsidRPr="00416847" w:rsidTr="00416847">
        <w:trPr>
          <w:trHeight w:val="482"/>
          <w:jc w:val="center"/>
        </w:trPr>
        <w:tc>
          <w:tcPr>
            <w:tcW w:w="1931" w:type="dxa"/>
          </w:tcPr>
          <w:p w:rsidR="00416847" w:rsidRPr="00523D3F" w:rsidRDefault="00416847" w:rsidP="00196224">
            <w:pPr>
              <w:pStyle w:val="AralkYok"/>
              <w:jc w:val="center"/>
              <w:rPr>
                <w:sz w:val="18"/>
                <w:szCs w:val="18"/>
              </w:rPr>
            </w:pPr>
            <w:r w:rsidRPr="00523D3F">
              <w:rPr>
                <w:sz w:val="18"/>
                <w:szCs w:val="18"/>
              </w:rPr>
              <w:t>Adı Soyadı</w:t>
            </w:r>
          </w:p>
        </w:tc>
        <w:tc>
          <w:tcPr>
            <w:tcW w:w="1101" w:type="dxa"/>
          </w:tcPr>
          <w:p w:rsidR="00416847" w:rsidRPr="00523D3F" w:rsidRDefault="00416847" w:rsidP="00196224">
            <w:pPr>
              <w:pStyle w:val="AralkYok"/>
              <w:jc w:val="center"/>
              <w:rPr>
                <w:sz w:val="18"/>
                <w:szCs w:val="18"/>
              </w:rPr>
            </w:pPr>
            <w:r w:rsidRPr="00523D3F">
              <w:rPr>
                <w:sz w:val="18"/>
                <w:szCs w:val="18"/>
              </w:rPr>
              <w:t>Görevi</w:t>
            </w:r>
          </w:p>
        </w:tc>
        <w:tc>
          <w:tcPr>
            <w:tcW w:w="1272" w:type="dxa"/>
          </w:tcPr>
          <w:p w:rsidR="00416847" w:rsidRPr="00523D3F" w:rsidRDefault="00416847" w:rsidP="00196224">
            <w:pPr>
              <w:pStyle w:val="AralkYok"/>
              <w:jc w:val="center"/>
              <w:rPr>
                <w:sz w:val="18"/>
                <w:szCs w:val="18"/>
              </w:rPr>
            </w:pPr>
            <w:r w:rsidRPr="00523D3F">
              <w:rPr>
                <w:sz w:val="18"/>
                <w:szCs w:val="18"/>
              </w:rPr>
              <w:t>İkametgah            (İl-İlçe)</w:t>
            </w:r>
          </w:p>
        </w:tc>
        <w:tc>
          <w:tcPr>
            <w:tcW w:w="1274" w:type="dxa"/>
          </w:tcPr>
          <w:p w:rsidR="00416847" w:rsidRPr="00523D3F" w:rsidRDefault="00416847" w:rsidP="00196224">
            <w:pPr>
              <w:pStyle w:val="AralkYok"/>
              <w:jc w:val="center"/>
              <w:rPr>
                <w:sz w:val="18"/>
                <w:szCs w:val="18"/>
              </w:rPr>
            </w:pPr>
            <w:r w:rsidRPr="00523D3F">
              <w:rPr>
                <w:sz w:val="18"/>
                <w:szCs w:val="18"/>
              </w:rPr>
              <w:t xml:space="preserve">D.Tarihi </w:t>
            </w:r>
          </w:p>
        </w:tc>
        <w:tc>
          <w:tcPr>
            <w:tcW w:w="1272" w:type="dxa"/>
          </w:tcPr>
          <w:p w:rsidR="00416847" w:rsidRPr="00523D3F" w:rsidRDefault="00416847" w:rsidP="00196224">
            <w:pPr>
              <w:pStyle w:val="AralkYok"/>
              <w:jc w:val="center"/>
              <w:rPr>
                <w:sz w:val="18"/>
                <w:szCs w:val="18"/>
              </w:rPr>
            </w:pPr>
            <w:r w:rsidRPr="00523D3F">
              <w:rPr>
                <w:sz w:val="18"/>
                <w:szCs w:val="18"/>
              </w:rPr>
              <w:t>TC No</w:t>
            </w:r>
          </w:p>
        </w:tc>
        <w:tc>
          <w:tcPr>
            <w:tcW w:w="2108" w:type="dxa"/>
          </w:tcPr>
          <w:p w:rsidR="00416847" w:rsidRPr="00523D3F" w:rsidRDefault="00416847" w:rsidP="00196224">
            <w:pPr>
              <w:pStyle w:val="AralkYok"/>
              <w:jc w:val="center"/>
              <w:rPr>
                <w:sz w:val="18"/>
                <w:szCs w:val="18"/>
              </w:rPr>
            </w:pPr>
            <w:r w:rsidRPr="00523D3F">
              <w:rPr>
                <w:sz w:val="18"/>
                <w:szCs w:val="18"/>
              </w:rPr>
              <w:t>Kulüp Adı/Ferdi</w:t>
            </w:r>
          </w:p>
        </w:tc>
        <w:tc>
          <w:tcPr>
            <w:tcW w:w="1857" w:type="dxa"/>
          </w:tcPr>
          <w:p w:rsidR="00416847" w:rsidRPr="00523D3F" w:rsidRDefault="00416847" w:rsidP="00196224">
            <w:pPr>
              <w:pStyle w:val="AralkYok"/>
              <w:jc w:val="center"/>
              <w:rPr>
                <w:sz w:val="18"/>
                <w:szCs w:val="18"/>
              </w:rPr>
            </w:pPr>
            <w:r w:rsidRPr="00523D3F">
              <w:rPr>
                <w:sz w:val="18"/>
                <w:szCs w:val="18"/>
              </w:rPr>
              <w:t>Kurumu (İzin İçin)</w:t>
            </w:r>
          </w:p>
        </w:tc>
      </w:tr>
      <w:tr w:rsidR="00416847" w:rsidRPr="00416847" w:rsidTr="00416847">
        <w:trPr>
          <w:trHeight w:val="248"/>
          <w:jc w:val="center"/>
        </w:trPr>
        <w:tc>
          <w:tcPr>
            <w:tcW w:w="1931" w:type="dxa"/>
          </w:tcPr>
          <w:p w:rsidR="00416847" w:rsidRPr="00523D3F" w:rsidRDefault="00416847" w:rsidP="00702A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702A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702A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702A47">
            <w:pPr>
              <w:pStyle w:val="AralkYok"/>
              <w:rPr>
                <w:b w:val="0"/>
                <w:sz w:val="18"/>
                <w:szCs w:val="18"/>
              </w:rPr>
            </w:pPr>
            <w:r w:rsidRPr="00523D3F">
              <w:rPr>
                <w:b w:val="0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702A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702A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702A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33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48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48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33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48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33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48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33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48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33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48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33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48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33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</w:tbl>
    <w:p w:rsidR="003410D0" w:rsidRPr="00EB33A2" w:rsidRDefault="003410D0" w:rsidP="003410D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33A2">
        <w:rPr>
          <w:rFonts w:ascii="Times New Roman" w:hAnsi="Times New Roman"/>
          <w:b/>
          <w:sz w:val="24"/>
          <w:szCs w:val="24"/>
          <w:u w:val="single"/>
        </w:rPr>
        <w:t>Eki:</w:t>
      </w:r>
    </w:p>
    <w:p w:rsidR="003410D0" w:rsidRDefault="003410D0" w:rsidP="003410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1-Esame Listesi (…. Sayfa)</w:t>
      </w:r>
    </w:p>
    <w:p w:rsidR="003410D0" w:rsidRDefault="003410D0" w:rsidP="003410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2-Seyahat İzin Belgesi EK 3A (…. Sayfa)</w:t>
      </w:r>
    </w:p>
    <w:p w:rsidR="003410D0" w:rsidRDefault="003410D0" w:rsidP="003410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Seyahat ve Veli İzin Belgesi EK 3B  (…. Sayfa)</w:t>
      </w:r>
      <w:r>
        <w:rPr>
          <w:rFonts w:ascii="Times New Roman" w:hAnsi="Times New Roman"/>
          <w:sz w:val="24"/>
          <w:szCs w:val="24"/>
        </w:rPr>
        <w:tab/>
      </w:r>
    </w:p>
    <w:p w:rsidR="003410D0" w:rsidRDefault="003410D0" w:rsidP="003410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4-Araç Ruhsatı  (…. Sayfa)</w:t>
      </w:r>
    </w:p>
    <w:p w:rsidR="003410D0" w:rsidRDefault="003410D0" w:rsidP="003410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5-Sürücü Belgeleri (…. Sayfa)</w:t>
      </w:r>
    </w:p>
    <w:p w:rsidR="003410D0" w:rsidRDefault="003410D0" w:rsidP="003410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6-Zorunlu Mali Sorumluluk Sigortası (…. Sayfa)</w:t>
      </w:r>
    </w:p>
    <w:p w:rsidR="003410D0" w:rsidRDefault="003410D0" w:rsidP="003410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7-D2 Belgesi (…. Sayfa)</w:t>
      </w:r>
    </w:p>
    <w:p w:rsidR="003410D0" w:rsidRDefault="003410D0" w:rsidP="003410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</w:t>
      </w:r>
      <w:r w:rsidRPr="001F629B">
        <w:rPr>
          <w:rFonts w:ascii="Times New Roman" w:hAnsi="Times New Roman"/>
          <w:sz w:val="24"/>
          <w:szCs w:val="24"/>
        </w:rPr>
        <w:t>Karayolu Taşımac</w:t>
      </w:r>
      <w:r>
        <w:rPr>
          <w:rFonts w:ascii="Times New Roman" w:hAnsi="Times New Roman"/>
          <w:sz w:val="24"/>
          <w:szCs w:val="24"/>
        </w:rPr>
        <w:t>ılık Mali Sorumluluk Sigortası (…. Sayfa)</w:t>
      </w:r>
    </w:p>
    <w:p w:rsidR="003410D0" w:rsidRDefault="003410D0" w:rsidP="003410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</w:t>
      </w:r>
      <w:r w:rsidRPr="001F629B">
        <w:rPr>
          <w:rFonts w:ascii="Times New Roman" w:hAnsi="Times New Roman"/>
          <w:sz w:val="24"/>
          <w:szCs w:val="24"/>
        </w:rPr>
        <w:t>Koltuk Ferdi Kaza Sigortası</w:t>
      </w:r>
      <w:r>
        <w:rPr>
          <w:rFonts w:ascii="Times New Roman" w:hAnsi="Times New Roman"/>
          <w:sz w:val="24"/>
          <w:szCs w:val="24"/>
        </w:rPr>
        <w:t xml:space="preserve"> (…. Sayfa)</w:t>
      </w:r>
    </w:p>
    <w:p w:rsidR="003410D0" w:rsidRDefault="003410D0" w:rsidP="003410D0">
      <w:pPr>
        <w:jc w:val="both"/>
        <w:rPr>
          <w:rFonts w:ascii="Times New Roman" w:hAnsi="Times New Roman"/>
          <w:sz w:val="24"/>
          <w:szCs w:val="24"/>
        </w:rPr>
      </w:pPr>
      <w:r w:rsidRPr="003B69E2">
        <w:rPr>
          <w:rFonts w:ascii="Times New Roman" w:hAnsi="Times New Roman"/>
          <w:b/>
          <w:sz w:val="24"/>
          <w:szCs w:val="24"/>
        </w:rPr>
        <w:t>Not: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7-8 ve 9</w:t>
      </w:r>
      <w:r w:rsidRPr="00046068">
        <w:rPr>
          <w:rFonts w:ascii="Times New Roman" w:hAnsi="Times New Roman"/>
          <w:sz w:val="24"/>
          <w:szCs w:val="24"/>
        </w:rPr>
        <w:t xml:space="preserve"> nolu ekler resmi araçlarda istenmez.</w:t>
      </w:r>
    </w:p>
    <w:p w:rsidR="00194FE4" w:rsidRPr="00194FE4" w:rsidRDefault="00194FE4" w:rsidP="00523D3F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Bu formu </w:t>
      </w:r>
      <w:hyperlink r:id="rId9" w:history="1">
        <w:r>
          <w:rPr>
            <w:rStyle w:val="Kpr"/>
            <w:rFonts w:ascii="Times New Roman" w:hAnsi="Times New Roman"/>
            <w:color w:val="0070C0"/>
            <w:sz w:val="24"/>
            <w:szCs w:val="24"/>
          </w:rPr>
          <w:t>kastamonu@gsb.gov.tr</w:t>
        </w:r>
      </w:hyperlink>
      <w:r>
        <w:rPr>
          <w:rFonts w:ascii="Times New Roman" w:hAnsi="Times New Roman"/>
          <w:color w:val="FF0000"/>
          <w:sz w:val="24"/>
          <w:szCs w:val="24"/>
        </w:rPr>
        <w:t xml:space="preserve">  aynı zamanda adresine mail atmanız önemle rica olunur.</w:t>
      </w:r>
    </w:p>
    <w:sectPr w:rsidR="00194FE4" w:rsidRPr="00194FE4" w:rsidSect="00E32001">
      <w:pgSz w:w="11906" w:h="16838"/>
      <w:pgMar w:top="-103" w:right="1417" w:bottom="426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9D" w:rsidRDefault="0059579D" w:rsidP="00E32001">
      <w:r>
        <w:separator/>
      </w:r>
    </w:p>
  </w:endnote>
  <w:endnote w:type="continuationSeparator" w:id="0">
    <w:p w:rsidR="0059579D" w:rsidRDefault="0059579D" w:rsidP="00E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9D" w:rsidRDefault="0059579D" w:rsidP="00E32001">
      <w:r>
        <w:separator/>
      </w:r>
    </w:p>
  </w:footnote>
  <w:footnote w:type="continuationSeparator" w:id="0">
    <w:p w:rsidR="0059579D" w:rsidRDefault="0059579D" w:rsidP="00E3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6D"/>
    <w:rsid w:val="00004B78"/>
    <w:rsid w:val="0001657C"/>
    <w:rsid w:val="00054DDA"/>
    <w:rsid w:val="000B7AF9"/>
    <w:rsid w:val="00100BD7"/>
    <w:rsid w:val="00111E03"/>
    <w:rsid w:val="00154909"/>
    <w:rsid w:val="00190BED"/>
    <w:rsid w:val="00191F18"/>
    <w:rsid w:val="00194FE4"/>
    <w:rsid w:val="00196224"/>
    <w:rsid w:val="001F456F"/>
    <w:rsid w:val="00245DD0"/>
    <w:rsid w:val="002632E7"/>
    <w:rsid w:val="002B57BB"/>
    <w:rsid w:val="003023A2"/>
    <w:rsid w:val="003410D0"/>
    <w:rsid w:val="0039605C"/>
    <w:rsid w:val="003C3004"/>
    <w:rsid w:val="003D3A6D"/>
    <w:rsid w:val="003D5ADA"/>
    <w:rsid w:val="003F05C2"/>
    <w:rsid w:val="00416847"/>
    <w:rsid w:val="00430ADC"/>
    <w:rsid w:val="00440419"/>
    <w:rsid w:val="0044314B"/>
    <w:rsid w:val="0047111B"/>
    <w:rsid w:val="004854F6"/>
    <w:rsid w:val="00523D3F"/>
    <w:rsid w:val="00531EF6"/>
    <w:rsid w:val="00554359"/>
    <w:rsid w:val="00554941"/>
    <w:rsid w:val="00555977"/>
    <w:rsid w:val="0056585A"/>
    <w:rsid w:val="00570FEC"/>
    <w:rsid w:val="005746FA"/>
    <w:rsid w:val="00575022"/>
    <w:rsid w:val="005945F8"/>
    <w:rsid w:val="0059579D"/>
    <w:rsid w:val="005A4368"/>
    <w:rsid w:val="005A5294"/>
    <w:rsid w:val="005A6159"/>
    <w:rsid w:val="005B5E8F"/>
    <w:rsid w:val="005B62AE"/>
    <w:rsid w:val="005F5EFB"/>
    <w:rsid w:val="005F7150"/>
    <w:rsid w:val="00610292"/>
    <w:rsid w:val="00621C48"/>
    <w:rsid w:val="00654293"/>
    <w:rsid w:val="006B5700"/>
    <w:rsid w:val="006C61B3"/>
    <w:rsid w:val="006E0435"/>
    <w:rsid w:val="006E1C61"/>
    <w:rsid w:val="006F10E4"/>
    <w:rsid w:val="00702A47"/>
    <w:rsid w:val="00721391"/>
    <w:rsid w:val="007B1A99"/>
    <w:rsid w:val="007B2244"/>
    <w:rsid w:val="007C485A"/>
    <w:rsid w:val="007C66A4"/>
    <w:rsid w:val="007F21A4"/>
    <w:rsid w:val="008262EF"/>
    <w:rsid w:val="008677FA"/>
    <w:rsid w:val="0089496A"/>
    <w:rsid w:val="008A7420"/>
    <w:rsid w:val="008B55C6"/>
    <w:rsid w:val="008D16C5"/>
    <w:rsid w:val="008D5AD5"/>
    <w:rsid w:val="008E1714"/>
    <w:rsid w:val="008F2716"/>
    <w:rsid w:val="008F4527"/>
    <w:rsid w:val="0091198A"/>
    <w:rsid w:val="00935E94"/>
    <w:rsid w:val="009500D3"/>
    <w:rsid w:val="009747FE"/>
    <w:rsid w:val="00995B9A"/>
    <w:rsid w:val="009F4D77"/>
    <w:rsid w:val="009F74F6"/>
    <w:rsid w:val="00A03A96"/>
    <w:rsid w:val="00A21BC4"/>
    <w:rsid w:val="00A711FD"/>
    <w:rsid w:val="00A74162"/>
    <w:rsid w:val="00A859FC"/>
    <w:rsid w:val="00A86721"/>
    <w:rsid w:val="00AE57A6"/>
    <w:rsid w:val="00AF279B"/>
    <w:rsid w:val="00B04FF4"/>
    <w:rsid w:val="00B07C5F"/>
    <w:rsid w:val="00B207C2"/>
    <w:rsid w:val="00B30ED9"/>
    <w:rsid w:val="00B54B59"/>
    <w:rsid w:val="00B63B33"/>
    <w:rsid w:val="00B908DF"/>
    <w:rsid w:val="00BC6C86"/>
    <w:rsid w:val="00BE7F6B"/>
    <w:rsid w:val="00C35CBF"/>
    <w:rsid w:val="00C757F1"/>
    <w:rsid w:val="00C76EE4"/>
    <w:rsid w:val="00CA628A"/>
    <w:rsid w:val="00CD1B08"/>
    <w:rsid w:val="00CF73D0"/>
    <w:rsid w:val="00D34901"/>
    <w:rsid w:val="00D52604"/>
    <w:rsid w:val="00D73A0E"/>
    <w:rsid w:val="00D96535"/>
    <w:rsid w:val="00DB086D"/>
    <w:rsid w:val="00DB11BE"/>
    <w:rsid w:val="00E02FD2"/>
    <w:rsid w:val="00E11C27"/>
    <w:rsid w:val="00E32001"/>
    <w:rsid w:val="00E5575A"/>
    <w:rsid w:val="00E85C8D"/>
    <w:rsid w:val="00E9402B"/>
    <w:rsid w:val="00EA5C5D"/>
    <w:rsid w:val="00ED61F4"/>
    <w:rsid w:val="00F044F7"/>
    <w:rsid w:val="00F662C3"/>
    <w:rsid w:val="00F6657F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4ECCC-026D-4F1E-8E16-25CA69DE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5A"/>
    <w:rPr>
      <w:rFonts w:ascii="Arial" w:eastAsia="Times New Roman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AralkYok"/>
    <w:qFormat/>
    <w:rsid w:val="00DB11BE"/>
  </w:style>
  <w:style w:type="paragraph" w:styleId="AralkYok">
    <w:name w:val="No Spacing"/>
    <w:autoRedefine/>
    <w:uiPriority w:val="1"/>
    <w:qFormat/>
    <w:rsid w:val="00702A47"/>
    <w:rPr>
      <w:b/>
      <w:sz w:val="24"/>
      <w:szCs w:val="24"/>
      <w:lang w:eastAsia="en-US"/>
    </w:rPr>
  </w:style>
  <w:style w:type="table" w:styleId="TabloKlavuzu">
    <w:name w:val="Table Grid"/>
    <w:basedOn w:val="NormalTablo"/>
    <w:rsid w:val="00621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320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2001"/>
    <w:rPr>
      <w:rFonts w:ascii="Arial" w:eastAsia="Times New Roman" w:hAnsi="Arial"/>
      <w:sz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E320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2001"/>
    <w:rPr>
      <w:rFonts w:ascii="Arial" w:eastAsia="Times New Roman" w:hAnsi="Arial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001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94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stamonu@gsb.gov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Desktop\bolge_takimi_harc&#305;rah_avans_dilekces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5EECC1EF0CB8F4C94A98BE3F0E698EB" ma:contentTypeVersion="1" ma:contentTypeDescription="Yeni belge oluşturun." ma:contentTypeScope="" ma:versionID="19a5f0c1229d1e74dad963487a32d9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7c3454c47ca6b0068c0a10cbbd8e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E68B0-A5B9-48D5-AA6C-C6D328DF5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C6092-D262-4414-9E0A-D2866BBA9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ADD4E-AC1A-4B0B-A1B7-CDF5269C3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bolge_takimi_harcırah_avans_dilekcesi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Bölge_Takımı_Avans_Dilekçesi</vt:lpstr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Bölge_Takımı_Avans_Dilekçesi</dc:title>
  <dc:creator>KULLANICI</dc:creator>
  <cp:lastModifiedBy>TASO</cp:lastModifiedBy>
  <cp:revision>2</cp:revision>
  <cp:lastPrinted>2012-02-23T11:27:00Z</cp:lastPrinted>
  <dcterms:created xsi:type="dcterms:W3CDTF">2016-02-09T12:52:00Z</dcterms:created>
  <dcterms:modified xsi:type="dcterms:W3CDTF">2016-02-09T12:52:00Z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0x01010045EECC1EF0CB8F4C94A98BE3F0E698EB</vt:lpwstr>
  </property>
</Properties>
</file>