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90" w:rsidRDefault="00E32001" w:rsidP="004C2C90">
      <w:pPr>
        <w:pStyle w:val="AralkYok"/>
      </w:pPr>
      <w:r w:rsidRPr="004C2C90">
        <w:tab/>
      </w:r>
    </w:p>
    <w:p w:rsidR="002902D3" w:rsidRDefault="002902D3" w:rsidP="004C2C90">
      <w:pPr>
        <w:pStyle w:val="AralkYok"/>
      </w:pPr>
    </w:p>
    <w:p w:rsidR="002902D3" w:rsidRDefault="002902D3" w:rsidP="004C2C90">
      <w:pPr>
        <w:pStyle w:val="AralkYok"/>
      </w:pPr>
    </w:p>
    <w:p w:rsidR="002902D3" w:rsidRDefault="002902D3" w:rsidP="004C2C90">
      <w:pPr>
        <w:pStyle w:val="AralkYok"/>
      </w:pPr>
    </w:p>
    <w:p w:rsidR="00E32001" w:rsidRPr="004C2C90" w:rsidRDefault="00E32001" w:rsidP="004C2C90">
      <w:pPr>
        <w:pStyle w:val="AralkYok"/>
      </w:pPr>
      <w:r w:rsidRPr="004C2C90">
        <w:tab/>
      </w:r>
    </w:p>
    <w:p w:rsidR="00E32001" w:rsidRPr="004C2C90" w:rsidRDefault="00E32001" w:rsidP="004C2C90">
      <w:pPr>
        <w:pStyle w:val="AralkYok"/>
        <w:rPr>
          <w:b/>
        </w:rPr>
      </w:pPr>
    </w:p>
    <w:p w:rsidR="004C2C90" w:rsidRPr="004C2C90" w:rsidRDefault="004C2C90" w:rsidP="004C2C90">
      <w:pPr>
        <w:pStyle w:val="AralkYok"/>
        <w:rPr>
          <w:b/>
        </w:rPr>
      </w:pPr>
      <w:r w:rsidRPr="004C2C90">
        <w:rPr>
          <w:b/>
        </w:rPr>
        <w:t>T.C.</w:t>
      </w:r>
    </w:p>
    <w:p w:rsidR="008D16C5" w:rsidRPr="004C2C90" w:rsidRDefault="004C2C90" w:rsidP="004C2C90">
      <w:pPr>
        <w:pStyle w:val="AralkYok"/>
        <w:rPr>
          <w:b/>
        </w:rPr>
      </w:pPr>
      <w:r w:rsidRPr="004C2C90">
        <w:rPr>
          <w:b/>
        </w:rPr>
        <w:t>KASTAMONU VALİLİ</w:t>
      </w:r>
    </w:p>
    <w:p w:rsidR="004C2C90" w:rsidRPr="004C2C90" w:rsidRDefault="00E620B5" w:rsidP="004C2C90">
      <w:pPr>
        <w:pStyle w:val="AralkYok"/>
        <w:rPr>
          <w:b/>
        </w:rPr>
      </w:pPr>
      <w:r>
        <w:rPr>
          <w:b/>
        </w:rPr>
        <w:t xml:space="preserve">………………………………OKULU </w:t>
      </w:r>
      <w:r w:rsidR="004C2C90" w:rsidRPr="004C2C90">
        <w:rPr>
          <w:b/>
        </w:rPr>
        <w:t>MÜDÜRLÜĞÜ</w:t>
      </w:r>
    </w:p>
    <w:p w:rsidR="008D16C5" w:rsidRPr="004C2C90" w:rsidRDefault="008D16C5" w:rsidP="004C2C90">
      <w:pPr>
        <w:pStyle w:val="AralkYok"/>
      </w:pPr>
    </w:p>
    <w:p w:rsidR="004C2C90" w:rsidRPr="004C2C90" w:rsidRDefault="004C2C90" w:rsidP="004C2C90">
      <w:pPr>
        <w:pStyle w:val="AralkYok"/>
      </w:pPr>
    </w:p>
    <w:p w:rsidR="004C2C90" w:rsidRPr="004C2C90" w:rsidRDefault="004C2C90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>Sayı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C2C90">
        <w:rPr>
          <w:rFonts w:ascii="Times New Roman" w:hAnsi="Times New Roman"/>
          <w:sz w:val="24"/>
          <w:szCs w:val="24"/>
        </w:rPr>
        <w:t>…./…./20..</w:t>
      </w:r>
    </w:p>
    <w:p w:rsidR="004C2C90" w:rsidRPr="004C2C90" w:rsidRDefault="004C2C90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ab/>
        <w:t>:</w:t>
      </w:r>
      <w:r w:rsidR="002902D3">
        <w:rPr>
          <w:rFonts w:ascii="Times New Roman" w:hAnsi="Times New Roman"/>
          <w:sz w:val="24"/>
          <w:szCs w:val="24"/>
        </w:rPr>
        <w:t>Araç Talebi</w:t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2C90" w:rsidRPr="004C2C90" w:rsidRDefault="004C2C90" w:rsidP="004C2C90">
      <w:pPr>
        <w:pStyle w:val="AralkYok"/>
      </w:pPr>
    </w:p>
    <w:p w:rsidR="004C2C90" w:rsidRPr="004C2C90" w:rsidRDefault="004C2C90" w:rsidP="004C2C90">
      <w:pPr>
        <w:pStyle w:val="AralkYok"/>
      </w:pPr>
    </w:p>
    <w:p w:rsidR="002902D3" w:rsidRDefault="002902D3" w:rsidP="004C2C90">
      <w:pPr>
        <w:pStyle w:val="AralkYok"/>
      </w:pPr>
    </w:p>
    <w:p w:rsidR="002902D3" w:rsidRDefault="002902D3" w:rsidP="004C2C90">
      <w:pPr>
        <w:pStyle w:val="AralkYok"/>
      </w:pPr>
    </w:p>
    <w:p w:rsidR="002902D3" w:rsidRDefault="002902D3" w:rsidP="004C2C90">
      <w:pPr>
        <w:pStyle w:val="AralkYok"/>
      </w:pPr>
    </w:p>
    <w:p w:rsidR="005F5EFB" w:rsidRPr="004C2C90" w:rsidRDefault="00D96535" w:rsidP="004C2C90">
      <w:pPr>
        <w:pStyle w:val="AralkYok"/>
      </w:pPr>
      <w:r w:rsidRPr="004C2C90">
        <w:t xml:space="preserve">GENÇLİK </w:t>
      </w:r>
      <w:r w:rsidR="00E85C8D" w:rsidRPr="004C2C90">
        <w:t xml:space="preserve">HİZMETLERİ </w:t>
      </w:r>
      <w:r w:rsidRPr="004C2C90">
        <w:t>VE SPOR İL MÜDÜRLÜĞÜNE</w:t>
      </w:r>
    </w:p>
    <w:p w:rsidR="00D96535" w:rsidRPr="004C2C90" w:rsidRDefault="00B63B33" w:rsidP="004C2C90">
      <w:pPr>
        <w:pStyle w:val="AralkYok"/>
      </w:pP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="00554941" w:rsidRPr="004C2C90">
        <w:tab/>
      </w:r>
      <w:r w:rsidR="00554941" w:rsidRPr="004C2C90">
        <w:tab/>
      </w:r>
      <w:r w:rsidR="00E85C8D" w:rsidRPr="004C2C90">
        <w:tab/>
      </w:r>
      <w:r w:rsidR="00D96535" w:rsidRPr="004C2C90">
        <w:t>KASTAMONU</w:t>
      </w:r>
    </w:p>
    <w:p w:rsidR="00D96535" w:rsidRDefault="00D96535" w:rsidP="004C2C90">
      <w:pPr>
        <w:pStyle w:val="AralkYok"/>
      </w:pPr>
    </w:p>
    <w:p w:rsidR="002902D3" w:rsidRDefault="002902D3" w:rsidP="004C2C90">
      <w:pPr>
        <w:pStyle w:val="AralkYok"/>
      </w:pPr>
    </w:p>
    <w:p w:rsidR="002902D3" w:rsidRPr="004C2C90" w:rsidRDefault="002902D3" w:rsidP="004C2C90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A63E76" w:rsidRPr="004C2C90" w:rsidTr="00A63E76">
        <w:tc>
          <w:tcPr>
            <w:tcW w:w="2235" w:type="dxa"/>
          </w:tcPr>
          <w:p w:rsidR="00A63E76" w:rsidRPr="004C2C90" w:rsidRDefault="00A63E76" w:rsidP="004C2C90">
            <w:pPr>
              <w:pStyle w:val="AralkYok"/>
              <w:jc w:val="left"/>
            </w:pPr>
            <w:r w:rsidRPr="004C2C90">
              <w:t>Branş</w:t>
            </w:r>
          </w:p>
        </w:tc>
        <w:tc>
          <w:tcPr>
            <w:tcW w:w="7087" w:type="dxa"/>
          </w:tcPr>
          <w:p w:rsidR="00A63E76" w:rsidRPr="004C2C90" w:rsidRDefault="00A63E76" w:rsidP="004C2C90">
            <w:pPr>
              <w:pStyle w:val="AralkYok"/>
              <w:jc w:val="left"/>
            </w:pP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Faaliyetin Adı</w:t>
            </w:r>
          </w:p>
        </w:tc>
        <w:tc>
          <w:tcPr>
            <w:tcW w:w="7087" w:type="dxa"/>
          </w:tcPr>
          <w:p w:rsidR="00A74162" w:rsidRPr="004C2C90" w:rsidRDefault="00E620B5" w:rsidP="004C2C90">
            <w:pPr>
              <w:pStyle w:val="AralkYok"/>
              <w:jc w:val="lef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20955</wp:posOffset>
                      </wp:positionV>
                      <wp:extent cx="228600" cy="13335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6A7F" id="Rectangle 4" o:spid="_x0000_s1026" style="position:absolute;margin-left:226.9pt;margin-top:1.65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5imA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20955</wp:posOffset>
                      </wp:positionV>
                      <wp:extent cx="228600" cy="133350"/>
                      <wp:effectExtent l="9525" t="7620" r="9525" b="1143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F89EE" id="Rectangle 3" o:spid="_x0000_s1026" style="position:absolute;margin-left:100.15pt;margin-top:1.65pt;width:1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228600" cy="133350"/>
                      <wp:effectExtent l="9525" t="7620" r="952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6EA4" id="Rectangle 2" o:spid="_x0000_s1026" style="position:absolute;margin-left:-.35pt;margin-top:1.65pt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xJmQ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" filled="f" fillcolor="#943634 [2405]"/>
                  </w:pict>
                </mc:Fallback>
              </mc:AlternateContent>
            </w:r>
            <w:r w:rsidR="00A63E76" w:rsidRPr="004C2C90">
              <w:t xml:space="preserve">       Grup Birinciliği        Yarı Final Birinciliği         Türkiye Birinciliği</w:t>
            </w: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Kategori</w:t>
            </w:r>
          </w:p>
        </w:tc>
        <w:tc>
          <w:tcPr>
            <w:tcW w:w="7087" w:type="dxa"/>
          </w:tcPr>
          <w:p w:rsidR="00A74162" w:rsidRPr="004C2C90" w:rsidRDefault="00E620B5" w:rsidP="004C2C90">
            <w:pPr>
              <w:pStyle w:val="AralkYok"/>
              <w:jc w:val="lef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228600" cy="133350"/>
                      <wp:effectExtent l="9525" t="7620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9A334" id="Rectangle 5" o:spid="_x0000_s1026" style="position:absolute;margin-left:-.35pt;margin-top:.8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10795</wp:posOffset>
                      </wp:positionV>
                      <wp:extent cx="228600" cy="133350"/>
                      <wp:effectExtent l="9525" t="7620" r="9525" b="1143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AE03" id="Rectangle 6" o:spid="_x0000_s1026" style="position:absolute;margin-left:226.9pt;margin-top:.8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StmQ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10795</wp:posOffset>
                      </wp:positionV>
                      <wp:extent cx="228600" cy="133350"/>
                      <wp:effectExtent l="9525" t="7620" r="9525" b="114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FA6D" id="Rectangle 7" o:spid="_x0000_s1026" style="position:absolute;margin-left:100.15pt;margin-top:.8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" filled="f" fillcolor="#943634 [2405]"/>
                  </w:pict>
                </mc:Fallback>
              </mc:AlternateContent>
            </w:r>
            <w:r w:rsidR="00A63E76" w:rsidRPr="004C2C90">
              <w:t xml:space="preserve">       Küçük                       Yıldız                                Genç</w:t>
            </w:r>
          </w:p>
        </w:tc>
      </w:tr>
      <w:tr w:rsidR="00A63E76" w:rsidRPr="004C2C90" w:rsidTr="00A63E76">
        <w:trPr>
          <w:trHeight w:val="185"/>
        </w:trPr>
        <w:tc>
          <w:tcPr>
            <w:tcW w:w="2235" w:type="dxa"/>
          </w:tcPr>
          <w:p w:rsidR="00A63E76" w:rsidRPr="004C2C90" w:rsidRDefault="00A63E76" w:rsidP="004C2C90">
            <w:pPr>
              <w:pStyle w:val="AralkYok"/>
              <w:jc w:val="left"/>
            </w:pPr>
            <w:r w:rsidRPr="004C2C90">
              <w:t>Kız/Erkek</w:t>
            </w:r>
          </w:p>
        </w:tc>
        <w:tc>
          <w:tcPr>
            <w:tcW w:w="7087" w:type="dxa"/>
          </w:tcPr>
          <w:p w:rsidR="00A63E76" w:rsidRPr="004C2C90" w:rsidRDefault="00E620B5" w:rsidP="004C2C90">
            <w:pPr>
              <w:pStyle w:val="AralkYok"/>
              <w:jc w:val="lef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19685</wp:posOffset>
                      </wp:positionV>
                      <wp:extent cx="228600" cy="133350"/>
                      <wp:effectExtent l="9525" t="7620" r="9525" b="1143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68393" id="Rectangle 8" o:spid="_x0000_s1026" style="position:absolute;margin-left:-.35pt;margin-top:1.55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7ImQ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635</wp:posOffset>
                      </wp:positionV>
                      <wp:extent cx="228600" cy="133350"/>
                      <wp:effectExtent l="9525" t="7620" r="9525" b="1143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93C4A" id="Rectangle 9" o:spid="_x0000_s1026" style="position:absolute;margin-left:100.15pt;margin-top:.05pt;width:1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WWmA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" filled="f" fillcolor="#943634 [2405]"/>
                  </w:pict>
                </mc:Fallback>
              </mc:AlternateContent>
            </w:r>
            <w:r w:rsidR="00A63E76" w:rsidRPr="004C2C90">
              <w:t xml:space="preserve">       Kız                             Erkek</w:t>
            </w: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Faaliyetin Dayanağı</w:t>
            </w:r>
          </w:p>
        </w:tc>
        <w:tc>
          <w:tcPr>
            <w:tcW w:w="7087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Okul Sporları Branş Yarışma Talimatı</w:t>
            </w: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Başlangıç Tarihi</w:t>
            </w:r>
          </w:p>
        </w:tc>
        <w:tc>
          <w:tcPr>
            <w:tcW w:w="7087" w:type="dxa"/>
          </w:tcPr>
          <w:p w:rsidR="00A74162" w:rsidRPr="004C2C90" w:rsidRDefault="00A74162" w:rsidP="004C2C90">
            <w:pPr>
              <w:pStyle w:val="AralkYok"/>
              <w:jc w:val="left"/>
            </w:pP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Bitiş Tarihi</w:t>
            </w:r>
          </w:p>
        </w:tc>
        <w:tc>
          <w:tcPr>
            <w:tcW w:w="7087" w:type="dxa"/>
          </w:tcPr>
          <w:p w:rsidR="00A74162" w:rsidRPr="004C2C90" w:rsidRDefault="00A74162" w:rsidP="004C2C90">
            <w:pPr>
              <w:pStyle w:val="AralkYok"/>
              <w:jc w:val="left"/>
            </w:pP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İl Adı</w:t>
            </w:r>
          </w:p>
        </w:tc>
        <w:tc>
          <w:tcPr>
            <w:tcW w:w="7087" w:type="dxa"/>
          </w:tcPr>
          <w:p w:rsidR="00A74162" w:rsidRPr="004C2C90" w:rsidRDefault="00A74162" w:rsidP="004C2C90">
            <w:pPr>
              <w:pStyle w:val="AralkYok"/>
              <w:jc w:val="left"/>
            </w:pPr>
          </w:p>
        </w:tc>
      </w:tr>
      <w:tr w:rsidR="002902D3" w:rsidRPr="004C2C90" w:rsidTr="00A63E76">
        <w:tc>
          <w:tcPr>
            <w:tcW w:w="2235" w:type="dxa"/>
          </w:tcPr>
          <w:p w:rsidR="002902D3" w:rsidRPr="004C2C90" w:rsidRDefault="002902D3" w:rsidP="004C2C90">
            <w:pPr>
              <w:pStyle w:val="AralkYok"/>
              <w:jc w:val="left"/>
            </w:pPr>
            <w:r>
              <w:t>Kafile Sayısı</w:t>
            </w:r>
          </w:p>
        </w:tc>
        <w:tc>
          <w:tcPr>
            <w:tcW w:w="7087" w:type="dxa"/>
          </w:tcPr>
          <w:p w:rsidR="002902D3" w:rsidRPr="004C2C90" w:rsidRDefault="002902D3" w:rsidP="004C2C90">
            <w:pPr>
              <w:pStyle w:val="AralkYok"/>
              <w:jc w:val="left"/>
            </w:pPr>
          </w:p>
        </w:tc>
      </w:tr>
    </w:tbl>
    <w:p w:rsidR="00621C48" w:rsidRDefault="00621C48" w:rsidP="004C2C90">
      <w:pPr>
        <w:pStyle w:val="AralkYok"/>
      </w:pPr>
    </w:p>
    <w:p w:rsidR="002902D3" w:rsidRDefault="002902D3" w:rsidP="004C2C90">
      <w:pPr>
        <w:pStyle w:val="AralkYok"/>
      </w:pPr>
    </w:p>
    <w:p w:rsidR="002902D3" w:rsidRDefault="002902D3" w:rsidP="004C2C90">
      <w:pPr>
        <w:pStyle w:val="AralkYok"/>
      </w:pPr>
    </w:p>
    <w:p w:rsidR="002902D3" w:rsidRPr="004C2C90" w:rsidRDefault="002902D3" w:rsidP="004C2C90">
      <w:pPr>
        <w:pStyle w:val="AralkYok"/>
      </w:pPr>
    </w:p>
    <w:p w:rsidR="002902D3" w:rsidRDefault="007C485A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ab/>
      </w:r>
      <w:r w:rsidR="008D16C5" w:rsidRPr="004C2C90">
        <w:rPr>
          <w:rFonts w:ascii="Times New Roman" w:hAnsi="Times New Roman"/>
          <w:sz w:val="24"/>
          <w:szCs w:val="24"/>
        </w:rPr>
        <w:t>Yukarıda bilgileri yazılı müsabakala</w:t>
      </w:r>
      <w:r w:rsidR="00800C64" w:rsidRPr="004C2C90">
        <w:rPr>
          <w:rFonts w:ascii="Times New Roman" w:hAnsi="Times New Roman"/>
          <w:sz w:val="24"/>
          <w:szCs w:val="24"/>
        </w:rPr>
        <w:t xml:space="preserve">ra ilimizi temsilen </w:t>
      </w:r>
      <w:r w:rsidR="002902D3">
        <w:rPr>
          <w:rFonts w:ascii="Times New Roman" w:hAnsi="Times New Roman"/>
          <w:sz w:val="24"/>
          <w:szCs w:val="24"/>
        </w:rPr>
        <w:t xml:space="preserve">gidecek olan okul takımımız için </w:t>
      </w:r>
      <w:r w:rsidR="002902D3" w:rsidRPr="004C2C90">
        <w:rPr>
          <w:rFonts w:ascii="Times New Roman" w:hAnsi="Times New Roman"/>
          <w:sz w:val="24"/>
          <w:szCs w:val="24"/>
        </w:rPr>
        <w:t>Müdürlüğünüz</w:t>
      </w:r>
      <w:r w:rsidR="00800C64" w:rsidRPr="004C2C90">
        <w:rPr>
          <w:rFonts w:ascii="Times New Roman" w:hAnsi="Times New Roman"/>
          <w:sz w:val="24"/>
          <w:szCs w:val="24"/>
        </w:rPr>
        <w:t xml:space="preserve"> araçlarından uygun olanının </w:t>
      </w:r>
      <w:r w:rsidR="002902D3">
        <w:rPr>
          <w:rFonts w:ascii="Times New Roman" w:hAnsi="Times New Roman"/>
          <w:sz w:val="24"/>
          <w:szCs w:val="24"/>
        </w:rPr>
        <w:t>tahsis edilmesi</w:t>
      </w:r>
      <w:bookmarkStart w:id="0" w:name="_GoBack"/>
      <w:bookmarkEnd w:id="0"/>
      <w:r w:rsidR="00800C64" w:rsidRPr="004C2C90">
        <w:rPr>
          <w:rFonts w:ascii="Times New Roman" w:hAnsi="Times New Roman"/>
          <w:sz w:val="24"/>
          <w:szCs w:val="24"/>
        </w:rPr>
        <w:t xml:space="preserve"> hususunda</w:t>
      </w:r>
      <w:r w:rsidR="002902D3">
        <w:rPr>
          <w:rFonts w:ascii="Times New Roman" w:hAnsi="Times New Roman"/>
          <w:sz w:val="24"/>
          <w:szCs w:val="24"/>
        </w:rPr>
        <w:t>;</w:t>
      </w:r>
    </w:p>
    <w:p w:rsidR="002902D3" w:rsidRDefault="002902D3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8D16C5" w:rsidRPr="004C2C90" w:rsidRDefault="002902D3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</w:t>
      </w:r>
      <w:r w:rsidR="00800C64" w:rsidRPr="004C2C90">
        <w:rPr>
          <w:rFonts w:ascii="Times New Roman" w:hAnsi="Times New Roman"/>
          <w:sz w:val="24"/>
          <w:szCs w:val="24"/>
        </w:rPr>
        <w:t xml:space="preserve">ereğini </w:t>
      </w:r>
      <w:r w:rsidR="008D16C5" w:rsidRPr="004C2C90">
        <w:rPr>
          <w:rFonts w:ascii="Times New Roman" w:hAnsi="Times New Roman"/>
          <w:sz w:val="24"/>
          <w:szCs w:val="24"/>
        </w:rPr>
        <w:t>arz ederim.</w:t>
      </w:r>
    </w:p>
    <w:p w:rsidR="008D16C5" w:rsidRPr="004C2C90" w:rsidRDefault="008D16C5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ab/>
      </w:r>
    </w:p>
    <w:p w:rsidR="004C2C90" w:rsidRDefault="005945F8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</w:p>
    <w:p w:rsidR="002902D3" w:rsidRDefault="002902D3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2902D3" w:rsidRDefault="002902D3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2902D3" w:rsidRDefault="002902D3" w:rsidP="004C2C90">
      <w:pPr>
        <w:tabs>
          <w:tab w:val="left" w:pos="-284"/>
        </w:tabs>
        <w:jc w:val="both"/>
      </w:pPr>
    </w:p>
    <w:p w:rsidR="00D96535" w:rsidRPr="004C2C90" w:rsidRDefault="00D96535" w:rsidP="004C2C90">
      <w:pPr>
        <w:pStyle w:val="AralkYok"/>
      </w:pP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="004854F6" w:rsidRPr="004C2C90">
        <w:tab/>
      </w:r>
      <w:r w:rsidR="004854F6" w:rsidRPr="004C2C90">
        <w:tab/>
      </w:r>
      <w:r w:rsidR="00BE7F6B" w:rsidRPr="004C2C90">
        <w:t xml:space="preserve">      </w:t>
      </w:r>
      <w:r w:rsidR="00800C64" w:rsidRPr="004C2C90">
        <w:t xml:space="preserve">   </w:t>
      </w:r>
      <w:r w:rsidR="004C2C90" w:rsidRPr="004C2C90">
        <w:t xml:space="preserve">   </w:t>
      </w:r>
      <w:r w:rsidR="004C2C90">
        <w:t xml:space="preserve">       </w:t>
      </w:r>
      <w:r w:rsidR="00A63E76" w:rsidRPr="004C2C90">
        <w:t xml:space="preserve">Okul Müdürü </w:t>
      </w:r>
    </w:p>
    <w:p w:rsidR="004C2C90" w:rsidRDefault="007C485A" w:rsidP="004C2C90">
      <w:pPr>
        <w:pStyle w:val="AralkYok"/>
      </w:pP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  <w:t xml:space="preserve"> </w:t>
      </w:r>
      <w:r w:rsidR="004C2C90">
        <w:t xml:space="preserve">                 </w:t>
      </w:r>
      <w:r w:rsidRPr="004C2C90">
        <w:t xml:space="preserve"> </w:t>
      </w:r>
      <w:r w:rsidR="004C2C90" w:rsidRPr="004C2C90">
        <w:t>Mühür/İmza</w:t>
      </w:r>
    </w:p>
    <w:p w:rsidR="004C2C90" w:rsidRDefault="004C2C90" w:rsidP="004C2C90">
      <w:pPr>
        <w:pStyle w:val="AralkYok"/>
      </w:pPr>
    </w:p>
    <w:p w:rsidR="00D96535" w:rsidRPr="004C2C90" w:rsidRDefault="007C485A" w:rsidP="004C2C90">
      <w:pPr>
        <w:pStyle w:val="AralkYok"/>
      </w:pPr>
      <w:r w:rsidRPr="004C2C90">
        <w:t xml:space="preserve">         </w:t>
      </w:r>
      <w:r w:rsidR="004C2C90">
        <w:t xml:space="preserve"> </w:t>
      </w:r>
      <w:r w:rsidR="00B63B33" w:rsidRPr="004C2C90">
        <w:t xml:space="preserve">  </w:t>
      </w:r>
      <w:r w:rsidR="005945F8" w:rsidRPr="004C2C90">
        <w:t xml:space="preserve"> </w:t>
      </w:r>
      <w:r w:rsidR="00BE7F6B" w:rsidRPr="004C2C90">
        <w:t xml:space="preserve"> </w:t>
      </w:r>
      <w:r w:rsidR="005945F8" w:rsidRPr="004C2C90">
        <w:t xml:space="preserve">  </w:t>
      </w:r>
      <w:r w:rsidR="004C2C90" w:rsidRPr="004C2C90">
        <w:t xml:space="preserve">    </w:t>
      </w:r>
    </w:p>
    <w:sectPr w:rsidR="00D96535" w:rsidRPr="004C2C90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43" w:rsidRDefault="00E82343" w:rsidP="00E32001">
      <w:r>
        <w:separator/>
      </w:r>
    </w:p>
  </w:endnote>
  <w:endnote w:type="continuationSeparator" w:id="0">
    <w:p w:rsidR="00E82343" w:rsidRDefault="00E82343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43" w:rsidRDefault="00E82343" w:rsidP="00E32001">
      <w:r>
        <w:separator/>
      </w:r>
    </w:p>
  </w:footnote>
  <w:footnote w:type="continuationSeparator" w:id="0">
    <w:p w:rsidR="00E82343" w:rsidRDefault="00E82343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54DDA"/>
    <w:rsid w:val="000B7AF9"/>
    <w:rsid w:val="000D3110"/>
    <w:rsid w:val="00100BD7"/>
    <w:rsid w:val="00111E03"/>
    <w:rsid w:val="00186B5E"/>
    <w:rsid w:val="001F44D0"/>
    <w:rsid w:val="001F456F"/>
    <w:rsid w:val="002632E7"/>
    <w:rsid w:val="002902D3"/>
    <w:rsid w:val="00293EDD"/>
    <w:rsid w:val="00294C3A"/>
    <w:rsid w:val="002B57BB"/>
    <w:rsid w:val="00352E2D"/>
    <w:rsid w:val="0039605C"/>
    <w:rsid w:val="003C3004"/>
    <w:rsid w:val="003D3A6D"/>
    <w:rsid w:val="003D5ADA"/>
    <w:rsid w:val="003F05C2"/>
    <w:rsid w:val="00400160"/>
    <w:rsid w:val="00430068"/>
    <w:rsid w:val="00440419"/>
    <w:rsid w:val="0044314B"/>
    <w:rsid w:val="0047111B"/>
    <w:rsid w:val="004854F6"/>
    <w:rsid w:val="004C26F0"/>
    <w:rsid w:val="004C2C90"/>
    <w:rsid w:val="00531EF6"/>
    <w:rsid w:val="00554359"/>
    <w:rsid w:val="00554941"/>
    <w:rsid w:val="00573725"/>
    <w:rsid w:val="00575022"/>
    <w:rsid w:val="005945F8"/>
    <w:rsid w:val="005B62AE"/>
    <w:rsid w:val="005F5EFB"/>
    <w:rsid w:val="005F7150"/>
    <w:rsid w:val="00621C48"/>
    <w:rsid w:val="00654293"/>
    <w:rsid w:val="006C61B3"/>
    <w:rsid w:val="006E0435"/>
    <w:rsid w:val="006E1C61"/>
    <w:rsid w:val="00707902"/>
    <w:rsid w:val="00721391"/>
    <w:rsid w:val="00781957"/>
    <w:rsid w:val="007A0D78"/>
    <w:rsid w:val="007B1A99"/>
    <w:rsid w:val="007C485A"/>
    <w:rsid w:val="007F1B78"/>
    <w:rsid w:val="007F21A4"/>
    <w:rsid w:val="00800C64"/>
    <w:rsid w:val="008677FA"/>
    <w:rsid w:val="0089496A"/>
    <w:rsid w:val="008B55C6"/>
    <w:rsid w:val="008D16C5"/>
    <w:rsid w:val="008D5AD5"/>
    <w:rsid w:val="008E1714"/>
    <w:rsid w:val="008F4527"/>
    <w:rsid w:val="009500D3"/>
    <w:rsid w:val="00995B9A"/>
    <w:rsid w:val="009F4D77"/>
    <w:rsid w:val="009F74F6"/>
    <w:rsid w:val="00A03A96"/>
    <w:rsid w:val="00A21BC4"/>
    <w:rsid w:val="00A63E76"/>
    <w:rsid w:val="00A711FD"/>
    <w:rsid w:val="00A74162"/>
    <w:rsid w:val="00A859FC"/>
    <w:rsid w:val="00AF279B"/>
    <w:rsid w:val="00B04FF4"/>
    <w:rsid w:val="00B07C5F"/>
    <w:rsid w:val="00B30ED9"/>
    <w:rsid w:val="00B54B59"/>
    <w:rsid w:val="00B63B33"/>
    <w:rsid w:val="00BB05CF"/>
    <w:rsid w:val="00BE7F6B"/>
    <w:rsid w:val="00C35CBF"/>
    <w:rsid w:val="00C757F1"/>
    <w:rsid w:val="00C76EE4"/>
    <w:rsid w:val="00CA628A"/>
    <w:rsid w:val="00CD1B08"/>
    <w:rsid w:val="00CF73D0"/>
    <w:rsid w:val="00D15883"/>
    <w:rsid w:val="00D34901"/>
    <w:rsid w:val="00D73A0E"/>
    <w:rsid w:val="00D96535"/>
    <w:rsid w:val="00DB086D"/>
    <w:rsid w:val="00DB11BE"/>
    <w:rsid w:val="00E02FD2"/>
    <w:rsid w:val="00E03D85"/>
    <w:rsid w:val="00E11C27"/>
    <w:rsid w:val="00E32001"/>
    <w:rsid w:val="00E5575A"/>
    <w:rsid w:val="00E620B5"/>
    <w:rsid w:val="00E82343"/>
    <w:rsid w:val="00E85C8D"/>
    <w:rsid w:val="00EA5C5D"/>
    <w:rsid w:val="00F662C3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E6AA-CAEA-410E-AA31-9489D686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4C2C90"/>
    <w:pPr>
      <w:jc w:val="center"/>
    </w:pPr>
    <w:rPr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621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75D22-B746-4A2D-AF4F-60C6235EC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23A24-E133-4134-B1C5-677E24417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C7F5D-3687-43A1-8D7E-83F04258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Araç_Talep_Dilekçesi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Araç_Talep_Dilekçesi</dc:title>
  <dc:creator>KULLANICI</dc:creator>
  <cp:lastModifiedBy>Tahsin Nahit KARAHAN</cp:lastModifiedBy>
  <cp:revision>2</cp:revision>
  <cp:lastPrinted>2012-01-11T07:44:00Z</cp:lastPrinted>
  <dcterms:created xsi:type="dcterms:W3CDTF">2017-04-12T10:19:00Z</dcterms:created>
  <dcterms:modified xsi:type="dcterms:W3CDTF">2017-04-12T10:19:00Z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